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АОНО Лицей «ЭКУС»</w:t>
      </w:r>
    </w:p>
    <w:p w:rsidR="00D43F97" w:rsidRPr="002B5052" w:rsidRDefault="00D43F97" w:rsidP="002B5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052">
        <w:rPr>
          <w:rFonts w:ascii="Times New Roman" w:hAnsi="Times New Roman"/>
          <w:b/>
          <w:sz w:val="28"/>
          <w:szCs w:val="28"/>
        </w:rPr>
        <w:t>План-конспект урока:</w:t>
      </w: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052">
        <w:rPr>
          <w:rFonts w:ascii="Times New Roman" w:hAnsi="Times New Roman"/>
          <w:b/>
          <w:sz w:val="28"/>
          <w:szCs w:val="28"/>
        </w:rPr>
        <w:t>«Картинки с выставки»</w:t>
      </w: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052">
        <w:rPr>
          <w:rFonts w:ascii="Times New Roman" w:hAnsi="Times New Roman"/>
          <w:b/>
          <w:sz w:val="28"/>
          <w:szCs w:val="28"/>
        </w:rPr>
        <w:t>«Музыкальное впечатление»</w:t>
      </w: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052">
        <w:rPr>
          <w:rFonts w:ascii="Times New Roman" w:hAnsi="Times New Roman"/>
          <w:b/>
          <w:sz w:val="28"/>
          <w:szCs w:val="28"/>
        </w:rPr>
        <w:t>(2 класс)</w:t>
      </w:r>
    </w:p>
    <w:p w:rsidR="00D43F97" w:rsidRPr="002B5052" w:rsidRDefault="00D43F97" w:rsidP="002B5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 xml:space="preserve">Учитель музыки лицея </w:t>
      </w:r>
    </w:p>
    <w:p w:rsidR="00D43F97" w:rsidRPr="002B5052" w:rsidRDefault="00D43F97" w:rsidP="002B50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«ЭКУС»</w:t>
      </w:r>
    </w:p>
    <w:p w:rsidR="00D43F97" w:rsidRPr="002B5052" w:rsidRDefault="00D43F97" w:rsidP="002B505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Серик Любовь Алексеевна</w:t>
      </w:r>
    </w:p>
    <w:p w:rsidR="00D43F97" w:rsidRPr="002B5052" w:rsidRDefault="00D43F97" w:rsidP="002B5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543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ecus.ru/upload/tmp/420/logo.png" style="width:84.75pt;height:82.5pt;visibility:visible">
            <v:imagedata r:id="rId5" o:title=""/>
          </v:shape>
        </w:pict>
      </w: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Подольск</w:t>
      </w:r>
    </w:p>
    <w:p w:rsidR="00D43F97" w:rsidRPr="002B5052" w:rsidRDefault="00D43F97" w:rsidP="002B50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 2013г.</w:t>
      </w:r>
      <w:bookmarkStart w:id="0" w:name="_GoBack"/>
      <w:bookmarkEnd w:id="0"/>
    </w:p>
    <w:p w:rsidR="00D43F97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  <w:u w:val="single"/>
        </w:rPr>
        <w:t>Задачи урока:</w:t>
      </w:r>
      <w:r w:rsidRPr="00654145">
        <w:rPr>
          <w:rFonts w:ascii="Times New Roman" w:hAnsi="Times New Roman"/>
          <w:sz w:val="28"/>
          <w:szCs w:val="28"/>
        </w:rPr>
        <w:t xml:space="preserve">  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4145">
        <w:rPr>
          <w:rFonts w:ascii="Times New Roman" w:hAnsi="Times New Roman"/>
          <w:sz w:val="28"/>
          <w:szCs w:val="28"/>
        </w:rPr>
        <w:t xml:space="preserve">знакомство с пьесами из сюиты «Картинки с выставки» М. </w:t>
      </w:r>
      <w:r>
        <w:rPr>
          <w:rFonts w:ascii="Times New Roman" w:hAnsi="Times New Roman"/>
          <w:sz w:val="28"/>
          <w:szCs w:val="28"/>
        </w:rPr>
        <w:t>Мусоргского;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654145">
        <w:rPr>
          <w:rFonts w:ascii="Times New Roman" w:hAnsi="Times New Roman"/>
          <w:sz w:val="28"/>
          <w:szCs w:val="28"/>
        </w:rPr>
        <w:t>акопление интонационно-слухового опыта</w:t>
      </w:r>
      <w:r>
        <w:rPr>
          <w:rFonts w:ascii="Times New Roman" w:hAnsi="Times New Roman"/>
          <w:sz w:val="28"/>
          <w:szCs w:val="28"/>
        </w:rPr>
        <w:t>;</w:t>
      </w:r>
      <w:r w:rsidRPr="00654145">
        <w:rPr>
          <w:rFonts w:ascii="Times New Roman" w:hAnsi="Times New Roman"/>
          <w:sz w:val="28"/>
          <w:szCs w:val="28"/>
        </w:rPr>
        <w:t xml:space="preserve"> 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654145">
        <w:rPr>
          <w:rFonts w:ascii="Times New Roman" w:hAnsi="Times New Roman"/>
          <w:sz w:val="28"/>
          <w:szCs w:val="28"/>
        </w:rPr>
        <w:t>оспитание чувства стиля</w:t>
      </w:r>
      <w:r>
        <w:rPr>
          <w:rFonts w:ascii="Times New Roman" w:hAnsi="Times New Roman"/>
          <w:sz w:val="28"/>
          <w:szCs w:val="28"/>
        </w:rPr>
        <w:t>;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654145">
        <w:rPr>
          <w:rFonts w:ascii="Times New Roman" w:hAnsi="Times New Roman"/>
          <w:sz w:val="28"/>
          <w:szCs w:val="28"/>
        </w:rPr>
        <w:t>азвитие ассоциативно-образного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654145">
        <w:rPr>
          <w:rFonts w:ascii="Times New Roman" w:hAnsi="Times New Roman"/>
          <w:sz w:val="28"/>
          <w:szCs w:val="28"/>
        </w:rPr>
        <w:t>владение понятиями, отражающими существенные связи между музыкой и изобразительным искусством.</w:t>
      </w:r>
    </w:p>
    <w:p w:rsidR="00D43F97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  <w:u w:val="single"/>
        </w:rPr>
        <w:t>Цели урока:</w:t>
      </w:r>
      <w:r w:rsidRPr="00654145">
        <w:rPr>
          <w:rFonts w:ascii="Times New Roman" w:hAnsi="Times New Roman"/>
          <w:sz w:val="28"/>
          <w:szCs w:val="28"/>
        </w:rPr>
        <w:t xml:space="preserve"> 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4145">
        <w:rPr>
          <w:rFonts w:ascii="Times New Roman" w:hAnsi="Times New Roman"/>
          <w:sz w:val="28"/>
          <w:szCs w:val="28"/>
        </w:rPr>
        <w:t xml:space="preserve">изучить пьесы цикла «Картинки с выставки»; 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4145">
        <w:rPr>
          <w:rFonts w:ascii="Times New Roman" w:hAnsi="Times New Roman"/>
          <w:sz w:val="28"/>
          <w:szCs w:val="28"/>
        </w:rPr>
        <w:t>познакомить</w:t>
      </w:r>
      <w:r>
        <w:rPr>
          <w:rFonts w:ascii="Times New Roman" w:hAnsi="Times New Roman"/>
          <w:sz w:val="28"/>
          <w:szCs w:val="28"/>
        </w:rPr>
        <w:t>ся</w:t>
      </w:r>
      <w:r w:rsidRPr="00654145">
        <w:rPr>
          <w:rFonts w:ascii="Times New Roman" w:hAnsi="Times New Roman"/>
          <w:sz w:val="28"/>
          <w:szCs w:val="28"/>
        </w:rPr>
        <w:t xml:space="preserve"> с понятием «сюита»</w:t>
      </w:r>
      <w:r>
        <w:rPr>
          <w:rFonts w:ascii="Times New Roman" w:hAnsi="Times New Roman"/>
          <w:sz w:val="28"/>
          <w:szCs w:val="28"/>
        </w:rPr>
        <w:t>;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4145">
        <w:rPr>
          <w:rFonts w:ascii="Times New Roman" w:hAnsi="Times New Roman"/>
          <w:sz w:val="28"/>
          <w:szCs w:val="28"/>
        </w:rPr>
        <w:t>работать над вокально-исполнительскими приемами</w:t>
      </w:r>
      <w:r>
        <w:rPr>
          <w:rFonts w:ascii="Times New Roman" w:hAnsi="Times New Roman"/>
          <w:sz w:val="28"/>
          <w:szCs w:val="28"/>
        </w:rPr>
        <w:t>;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4145">
        <w:rPr>
          <w:rFonts w:ascii="Times New Roman" w:hAnsi="Times New Roman"/>
          <w:sz w:val="28"/>
          <w:szCs w:val="28"/>
        </w:rPr>
        <w:t>добиться разного инто</w:t>
      </w:r>
      <w:r>
        <w:rPr>
          <w:rFonts w:ascii="Times New Roman" w:hAnsi="Times New Roman"/>
          <w:sz w:val="28"/>
          <w:szCs w:val="28"/>
        </w:rPr>
        <w:t>н</w:t>
      </w:r>
      <w:r w:rsidRPr="00654145">
        <w:rPr>
          <w:rFonts w:ascii="Times New Roman" w:hAnsi="Times New Roman"/>
          <w:sz w:val="28"/>
          <w:szCs w:val="28"/>
        </w:rPr>
        <w:t>ирования фраз в задании на вокальную импровизацию.</w:t>
      </w:r>
    </w:p>
    <w:p w:rsidR="00D43F97" w:rsidRPr="005965D4" w:rsidRDefault="00D43F97" w:rsidP="005965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5D4">
        <w:rPr>
          <w:rFonts w:ascii="Times New Roman" w:hAnsi="Times New Roman"/>
          <w:b/>
          <w:sz w:val="28"/>
          <w:szCs w:val="28"/>
        </w:rPr>
        <w:t>Слушание музыки – повторение</w:t>
      </w:r>
      <w:r>
        <w:rPr>
          <w:rFonts w:ascii="Times New Roman" w:hAnsi="Times New Roman"/>
          <w:sz w:val="28"/>
          <w:szCs w:val="28"/>
        </w:rPr>
        <w:t>.</w:t>
      </w:r>
      <w:r w:rsidRPr="005965D4">
        <w:rPr>
          <w:rFonts w:ascii="Times New Roman" w:hAnsi="Times New Roman"/>
          <w:sz w:val="28"/>
          <w:szCs w:val="28"/>
        </w:rPr>
        <w:t xml:space="preserve"> (Звучит пьеса «Прогулка» из сюиты М.П. Мусоргского «Картинки с выставки»)</w:t>
      </w:r>
    </w:p>
    <w:p w:rsidR="00D43F97" w:rsidRPr="00654145" w:rsidRDefault="00D43F97" w:rsidP="00654145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 Как называется пьеса, которую вы только что послушали?</w:t>
      </w:r>
    </w:p>
    <w:p w:rsidR="00D43F97" w:rsidRPr="00654145" w:rsidRDefault="00D43F97" w:rsidP="00654145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-Какому музыкальному жанру близка пьеса «Прогулка»?</w:t>
      </w:r>
    </w:p>
    <w:p w:rsidR="00D43F97" w:rsidRPr="00654145" w:rsidRDefault="00D43F97" w:rsidP="00654145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-Какие музыкальные жанры здесь встретились?</w:t>
      </w:r>
    </w:p>
    <w:p w:rsidR="00D43F97" w:rsidRPr="00654145" w:rsidRDefault="00D43F97" w:rsidP="00654145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-Какое движение передает эта музыка?</w:t>
      </w:r>
    </w:p>
    <w:p w:rsidR="00D43F97" w:rsidRPr="005965D4" w:rsidRDefault="00D43F97" w:rsidP="005965D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Давайте споем тему «Прогулки»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65D4">
        <w:rPr>
          <w:rFonts w:ascii="Times New Roman" w:hAnsi="Times New Roman"/>
          <w:sz w:val="28"/>
          <w:szCs w:val="28"/>
        </w:rPr>
        <w:t>Разучивание и пение главной темы пьесы.</w:t>
      </w:r>
    </w:p>
    <w:p w:rsidR="00D43F97" w:rsidRPr="00654145" w:rsidRDefault="00D43F97" w:rsidP="00654145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-В какой музыкальный сборник входит пьеса прогулка?</w:t>
      </w:r>
    </w:p>
    <w:p w:rsidR="00D43F97" w:rsidRPr="00654145" w:rsidRDefault="00D43F97" w:rsidP="005965D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Композитор М.П. Мусоргский написал сборник пьес, который называется «Картинки с выставки»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54145">
        <w:rPr>
          <w:rFonts w:ascii="Times New Roman" w:hAnsi="Times New Roman"/>
          <w:sz w:val="28"/>
          <w:szCs w:val="28"/>
        </w:rPr>
        <w:t>Запишите в тетради название сборника и фамилию композитора, который сочинил эту музыку.</w:t>
      </w:r>
    </w:p>
    <w:p w:rsidR="00D43F97" w:rsidRPr="00654145" w:rsidRDefault="00D43F97" w:rsidP="005965D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 xml:space="preserve">Вообразите, будто мы с вами отправились на прогулку, но не просто по улице. Мы отправились в картинную галерею – на выставку, где будем переходить от одной картины к другой и каждую из них внимательно рассматривать. А помогать нам в этом будет пьеса «Прогулка» </w:t>
      </w:r>
    </w:p>
    <w:p w:rsidR="00D43F97" w:rsidRPr="005965D4" w:rsidRDefault="00D43F97" w:rsidP="0059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5965D4">
        <w:rPr>
          <w:rFonts w:ascii="Times New Roman" w:hAnsi="Times New Roman"/>
          <w:i/>
          <w:sz w:val="28"/>
          <w:szCs w:val="28"/>
        </w:rPr>
        <w:t>Запись в тетради</w:t>
      </w:r>
    </w:p>
    <w:p w:rsidR="00D43F97" w:rsidRPr="005965D4" w:rsidRDefault="00D43F97" w:rsidP="0059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65D4">
        <w:rPr>
          <w:rFonts w:ascii="Times New Roman" w:hAnsi="Times New Roman"/>
          <w:i/>
          <w:sz w:val="28"/>
          <w:szCs w:val="28"/>
        </w:rPr>
        <w:t>Пьеса «Прогулка»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3F97" w:rsidRPr="005965D4" w:rsidRDefault="00D43F97" w:rsidP="005965D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65D4">
        <w:rPr>
          <w:rFonts w:ascii="Times New Roman" w:hAnsi="Times New Roman"/>
          <w:b/>
          <w:sz w:val="28"/>
          <w:szCs w:val="28"/>
        </w:rPr>
        <w:t>.Слушание музыки «Картинки с выставки» - знакомство с новым материалом, разбор.</w:t>
      </w:r>
    </w:p>
    <w:p w:rsidR="00D43F97" w:rsidRPr="005965D4" w:rsidRDefault="00D43F97" w:rsidP="005965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5D4">
        <w:rPr>
          <w:rFonts w:ascii="Times New Roman" w:hAnsi="Times New Roman"/>
          <w:sz w:val="28"/>
          <w:szCs w:val="28"/>
        </w:rPr>
        <w:t>Все пьесы – картины на этой необычной выставке связаны с пьесой «Прогулка», которая изображает переход от картины к картине. Такой музыкальный ход был придуман Мусоргским и больше нигде кроме «Картинок с выставки» не используется.  Обратите внимание на характер «Прогулки», она напоминает русские народные распевы, её мелодия начинается одним голосом, словно её поёт запевала, а потом мелодия звучит более полно, мощно, будто в пение включился хор. Вся эта пьеса - её ме</w:t>
      </w:r>
      <w:r>
        <w:rPr>
          <w:rFonts w:ascii="Times New Roman" w:hAnsi="Times New Roman"/>
          <w:sz w:val="28"/>
          <w:szCs w:val="28"/>
        </w:rPr>
        <w:t>лодия, ритм, неторопливый  темп</w:t>
      </w:r>
      <w:r w:rsidRPr="005965D4">
        <w:rPr>
          <w:rFonts w:ascii="Times New Roman" w:hAnsi="Times New Roman"/>
          <w:sz w:val="28"/>
          <w:szCs w:val="28"/>
        </w:rPr>
        <w:t xml:space="preserve"> создают ощущение света, простора. Кажется</w:t>
      </w:r>
      <w:r>
        <w:rPr>
          <w:rFonts w:ascii="Times New Roman" w:hAnsi="Times New Roman"/>
          <w:sz w:val="28"/>
          <w:szCs w:val="28"/>
        </w:rPr>
        <w:t>,</w:t>
      </w:r>
      <w:r w:rsidRPr="005965D4">
        <w:rPr>
          <w:rFonts w:ascii="Times New Roman" w:hAnsi="Times New Roman"/>
          <w:sz w:val="28"/>
          <w:szCs w:val="28"/>
        </w:rPr>
        <w:t xml:space="preserve"> будто мы действительно находимся в большом, освещённом выставочном зале.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965D4">
        <w:rPr>
          <w:rFonts w:ascii="Times New Roman" w:hAnsi="Times New Roman"/>
          <w:sz w:val="28"/>
          <w:szCs w:val="28"/>
        </w:rPr>
        <w:t>Звучит ещё раз пьеса «Прогулка»</w:t>
      </w:r>
      <w:r>
        <w:rPr>
          <w:rFonts w:ascii="Times New Roman" w:hAnsi="Times New Roman"/>
          <w:sz w:val="28"/>
          <w:szCs w:val="28"/>
        </w:rPr>
        <w:t>)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 Вам хочется поскорее узнать, какие картины мы увидим на этой выставке?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Посмотрите на доску – там представлена одна такая картина. Ведь композитор Мусоргский сочинил свои «Картины с выставки», рассматривая картины одного художника, который был его другом.</w:t>
      </w:r>
    </w:p>
    <w:p w:rsidR="00D43F97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Конечно, картина  и музыкальная пьеса, созданная на её сюжет, будут отличаться друг от друга, ведь рисунок и музыка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 xml:space="preserve">разные виды искусства, они передают художественные образы с помощью разных средств выразительности: рисунок- с помощью красок, линий, а музыка- с помощью звуков. Но всё же сходства при передаче образа можно найти. Вот один такой рисунок, к которому Мусоргский сочинил музыку. </w:t>
      </w:r>
    </w:p>
    <w:p w:rsidR="00D43F97" w:rsidRPr="00A945B1" w:rsidRDefault="00D43F97" w:rsidP="0065414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945B1">
        <w:rPr>
          <w:rFonts w:ascii="Times New Roman" w:hAnsi="Times New Roman"/>
          <w:i/>
          <w:sz w:val="24"/>
          <w:szCs w:val="24"/>
        </w:rPr>
        <w:t>Демонстрация рисунка В.А. Гартмана «Карнавальные костюмы»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Это эскизы костюмов для сказочного балета. Мусоргский сочинил на тему этого рисунка забавную пьесу, которую даже назвал смешно - «Балет невылупившихся птенцов»</w:t>
      </w:r>
      <w:r>
        <w:rPr>
          <w:rFonts w:ascii="Times New Roman" w:hAnsi="Times New Roman"/>
          <w:sz w:val="28"/>
          <w:szCs w:val="28"/>
        </w:rPr>
        <w:t>.</w:t>
      </w:r>
    </w:p>
    <w:p w:rsidR="00D43F97" w:rsidRPr="00A945B1" w:rsidRDefault="00D43F97" w:rsidP="00A9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945B1">
        <w:rPr>
          <w:rFonts w:ascii="Times New Roman" w:hAnsi="Times New Roman"/>
          <w:i/>
          <w:sz w:val="28"/>
          <w:szCs w:val="28"/>
        </w:rPr>
        <w:t>Запись в тетради.</w:t>
      </w:r>
    </w:p>
    <w:p w:rsidR="00D43F97" w:rsidRPr="00A945B1" w:rsidRDefault="00D43F97" w:rsidP="00A9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45B1">
        <w:rPr>
          <w:rFonts w:ascii="Times New Roman" w:hAnsi="Times New Roman"/>
          <w:i/>
          <w:sz w:val="28"/>
          <w:szCs w:val="28"/>
        </w:rPr>
        <w:t>Пьеса «Балет невылупившихся птенцов»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Можете ли вы вообразить, как танцевали бы птенцы в таком балете?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Я тоже думаю, что был бы очень смешной танец. Можно вообразить, как маленькие жёлтые пушистые птенчики скачут и подпрыгивают, а если ещё сказать, что юбочками и шляпками у них служат яичные скорлупки, то действительно это будет уморительное зрелище. Вот и русский композитор Модест Петрович Мусоргский, вероятно, думал о том же самом. Поэтому и пьеса, которую он сочинил для танца цыплят, звучит звонко, отрывисто. Она словно рисует, как птенчики пляшут и скачут на тоненьких лапках.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Теперь послушайте это произведение и подумайте, сколько в нём будет частей, какой у этой пьесы характер?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54145">
        <w:rPr>
          <w:rFonts w:ascii="Times New Roman" w:hAnsi="Times New Roman"/>
          <w:sz w:val="28"/>
          <w:szCs w:val="28"/>
        </w:rPr>
        <w:t>Звучит пьеса</w:t>
      </w:r>
      <w:r>
        <w:rPr>
          <w:rFonts w:ascii="Times New Roman" w:hAnsi="Times New Roman"/>
          <w:sz w:val="28"/>
          <w:szCs w:val="28"/>
        </w:rPr>
        <w:t xml:space="preserve"> «Балет невылупившихся птенцов</w:t>
      </w:r>
      <w:r w:rsidRPr="006541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-Вам понравилось это произведение?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 начинается пьеса?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Создаётся впечатление, будто птенцы только-только выбираются из своих скорлупок.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 развивалась музыка?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-Каким был общий характер произведения?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-В каком регистре исполнялась пьеса?</w:t>
      </w:r>
    </w:p>
    <w:p w:rsidR="00D43F97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Теперь я хочу немного рассказать о её</w:t>
      </w:r>
      <w:r>
        <w:rPr>
          <w:rFonts w:ascii="Times New Roman" w:hAnsi="Times New Roman"/>
          <w:sz w:val="28"/>
          <w:szCs w:val="28"/>
        </w:rPr>
        <w:t xml:space="preserve"> авторе, композиторе Мусоргском.</w:t>
      </w:r>
    </w:p>
    <w:p w:rsidR="00D43F97" w:rsidRPr="00B46CBA" w:rsidRDefault="00D43F97" w:rsidP="0065414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46CBA">
        <w:rPr>
          <w:rFonts w:ascii="Times New Roman" w:hAnsi="Times New Roman"/>
          <w:i/>
          <w:sz w:val="24"/>
          <w:szCs w:val="24"/>
        </w:rPr>
        <w:t>Демонстрация портрета композитора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 xml:space="preserve">Во всех театрах мира идут его оперы, его музыку называют гениальной. Мусоргский родился и жил около 150 лет назад, в </w:t>
      </w:r>
      <w:r w:rsidRPr="00654145">
        <w:rPr>
          <w:rFonts w:ascii="Times New Roman" w:hAnsi="Times New Roman"/>
          <w:sz w:val="28"/>
          <w:szCs w:val="28"/>
          <w:lang w:val="en-US"/>
        </w:rPr>
        <w:t>XIX</w:t>
      </w:r>
      <w:r w:rsidRPr="00654145">
        <w:rPr>
          <w:rFonts w:ascii="Times New Roman" w:hAnsi="Times New Roman"/>
          <w:sz w:val="28"/>
          <w:szCs w:val="28"/>
        </w:rPr>
        <w:t xml:space="preserve"> веке, и уже в 7-9 лет научился играть на пианино достаточно сложные произведения, например, целые фортепианные концерты. В детстве композитор любил слушать волшебные сказки, и это потом помогло ему при создании музыкальных произведений для дет</w:t>
      </w:r>
      <w:r>
        <w:rPr>
          <w:rFonts w:ascii="Times New Roman" w:hAnsi="Times New Roman"/>
          <w:sz w:val="28"/>
          <w:szCs w:val="28"/>
        </w:rPr>
        <w:t>ей. Родители хотели, чтобы Модест</w:t>
      </w:r>
      <w:r w:rsidRPr="00654145">
        <w:rPr>
          <w:rFonts w:ascii="Times New Roman" w:hAnsi="Times New Roman"/>
          <w:sz w:val="28"/>
          <w:szCs w:val="28"/>
        </w:rPr>
        <w:t xml:space="preserve"> Петрович стал военным, но Мусоргский очень старательно занимался музыкой и стал одним из самых известных композиторов в мире.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Перед тем, как послушать ещё одну пьесу вообразите, что мы вошли в тёмный, дремучий лес. Шли, шли и вышли на поляну, на которой увидели домик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- избушку на куриных ножках. Хотели мы с вами подойти к этому домику</w:t>
      </w:r>
      <w:r>
        <w:rPr>
          <w:rFonts w:ascii="Times New Roman" w:hAnsi="Times New Roman"/>
          <w:sz w:val="28"/>
          <w:szCs w:val="28"/>
        </w:rPr>
        <w:t>,</w:t>
      </w:r>
      <w:r w:rsidRPr="00654145">
        <w:rPr>
          <w:rFonts w:ascii="Times New Roman" w:hAnsi="Times New Roman"/>
          <w:sz w:val="28"/>
          <w:szCs w:val="28"/>
        </w:rPr>
        <w:t xml:space="preserve"> да побоялись. И правильно сделали. Выск</w:t>
      </w:r>
      <w:r>
        <w:rPr>
          <w:rFonts w:ascii="Times New Roman" w:hAnsi="Times New Roman"/>
          <w:sz w:val="28"/>
          <w:szCs w:val="28"/>
        </w:rPr>
        <w:t>очила из него Баба-я</w:t>
      </w:r>
      <w:r w:rsidRPr="00654145">
        <w:rPr>
          <w:rFonts w:ascii="Times New Roman" w:hAnsi="Times New Roman"/>
          <w:sz w:val="28"/>
          <w:szCs w:val="28"/>
        </w:rPr>
        <w:t>га, забралась в свою ступу и взвилась в ночное небо. Помните, как об этом говор</w:t>
      </w:r>
      <w:r>
        <w:rPr>
          <w:rFonts w:ascii="Times New Roman" w:hAnsi="Times New Roman"/>
          <w:sz w:val="28"/>
          <w:szCs w:val="28"/>
        </w:rPr>
        <w:t>ится в народных сказках: «Баба-я</w:t>
      </w:r>
      <w:r w:rsidRPr="00654145">
        <w:rPr>
          <w:rFonts w:ascii="Times New Roman" w:hAnsi="Times New Roman"/>
          <w:sz w:val="28"/>
          <w:szCs w:val="28"/>
        </w:rPr>
        <w:t>га в ступе летит, помелом след заметает».</w:t>
      </w:r>
    </w:p>
    <w:p w:rsidR="00D43F97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Пьеса М.П. Мусоргского «Баба-я</w:t>
      </w:r>
      <w:r w:rsidRPr="00654145">
        <w:rPr>
          <w:rFonts w:ascii="Times New Roman" w:hAnsi="Times New Roman"/>
          <w:sz w:val="28"/>
          <w:szCs w:val="28"/>
        </w:rPr>
        <w:t>га» состоит из трёх частей. 1-ая и 3-я части рисуют о</w:t>
      </w:r>
      <w:r>
        <w:rPr>
          <w:rFonts w:ascii="Times New Roman" w:hAnsi="Times New Roman"/>
          <w:sz w:val="28"/>
          <w:szCs w:val="28"/>
        </w:rPr>
        <w:t>браз Бабы-я</w:t>
      </w:r>
      <w:r w:rsidRPr="00654145">
        <w:rPr>
          <w:rFonts w:ascii="Times New Roman" w:hAnsi="Times New Roman"/>
          <w:sz w:val="28"/>
          <w:szCs w:val="28"/>
        </w:rPr>
        <w:t>ги злой и хромой, которая опирается на свою метлу, гремит ступой. А потом вдруг ступа с Бабой-Ягой взвивается в небо, и музыка меняет свой характер, потому что рисует картину загадочного леса, над которым пролетает ступа. Давайте договоримся: когда вы услышите, как музыка изображает волшебный лес, то прикроете глаза ладонями и представите себе этот лес в волшебном утреннем тумане или в лучах заходящего солнца. А в последней части му</w:t>
      </w:r>
      <w:r>
        <w:rPr>
          <w:rFonts w:ascii="Times New Roman" w:hAnsi="Times New Roman"/>
          <w:sz w:val="28"/>
          <w:szCs w:val="28"/>
        </w:rPr>
        <w:t>зыка вновь рисует портрет Бабы-я</w:t>
      </w:r>
      <w:r w:rsidRPr="00654145">
        <w:rPr>
          <w:rFonts w:ascii="Times New Roman" w:hAnsi="Times New Roman"/>
          <w:sz w:val="28"/>
          <w:szCs w:val="28"/>
        </w:rPr>
        <w:t>ги, которая ворча и хромая, вновь за</w:t>
      </w:r>
      <w:r>
        <w:rPr>
          <w:rFonts w:ascii="Times New Roman" w:hAnsi="Times New Roman"/>
          <w:sz w:val="28"/>
          <w:szCs w:val="28"/>
        </w:rPr>
        <w:t>бирается в свою ступу и улетает (Звучит пьеса «Баба-я</w:t>
      </w:r>
      <w:r w:rsidRPr="00654145">
        <w:rPr>
          <w:rFonts w:ascii="Times New Roman" w:hAnsi="Times New Roman"/>
          <w:sz w:val="28"/>
          <w:szCs w:val="28"/>
        </w:rPr>
        <w:t>га»</w:t>
      </w:r>
      <w:r>
        <w:rPr>
          <w:rFonts w:ascii="Times New Roman" w:hAnsi="Times New Roman"/>
          <w:sz w:val="28"/>
          <w:szCs w:val="28"/>
        </w:rPr>
        <w:t>).</w:t>
      </w:r>
    </w:p>
    <w:p w:rsidR="00D43F97" w:rsidRPr="0089130F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-Меняется ли характер музыки в продолжение всей пьесы?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-Каким было начало произведения?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-Какой была 2-я часть пьесы?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 называется приём, когда части произведения резко отличаются друг от друга по силе звука, темпу, регистру?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-Применя</w:t>
      </w:r>
      <w:r>
        <w:rPr>
          <w:rFonts w:ascii="Times New Roman" w:hAnsi="Times New Roman"/>
          <w:i/>
          <w:sz w:val="28"/>
          <w:szCs w:val="28"/>
        </w:rPr>
        <w:t>ется ли контраст в пьесе «Баба-я</w:t>
      </w:r>
      <w:r w:rsidRPr="00654145">
        <w:rPr>
          <w:rFonts w:ascii="Times New Roman" w:hAnsi="Times New Roman"/>
          <w:i/>
          <w:sz w:val="28"/>
          <w:szCs w:val="28"/>
        </w:rPr>
        <w:t>га»?</w:t>
      </w:r>
    </w:p>
    <w:p w:rsidR="00D43F97" w:rsidRPr="00011E63" w:rsidRDefault="00D43F97" w:rsidP="0001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11E63">
        <w:rPr>
          <w:rFonts w:ascii="Times New Roman" w:hAnsi="Times New Roman"/>
          <w:i/>
          <w:sz w:val="28"/>
          <w:szCs w:val="28"/>
        </w:rPr>
        <w:t>Запись в тетради.</w:t>
      </w:r>
    </w:p>
    <w:p w:rsidR="00D43F97" w:rsidRPr="00654145" w:rsidRDefault="00D43F97" w:rsidP="0001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Пьеса «Баба-я</w:t>
      </w:r>
      <w:r w:rsidRPr="00011E63">
        <w:rPr>
          <w:rFonts w:ascii="Times New Roman" w:hAnsi="Times New Roman"/>
          <w:i/>
          <w:sz w:val="28"/>
          <w:szCs w:val="28"/>
        </w:rPr>
        <w:t>га»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3F97" w:rsidRPr="00011E63" w:rsidRDefault="00D43F97" w:rsidP="00011E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1E63">
        <w:rPr>
          <w:rFonts w:ascii="Times New Roman" w:hAnsi="Times New Roman"/>
          <w:b/>
          <w:sz w:val="28"/>
          <w:szCs w:val="28"/>
        </w:rPr>
        <w:t>Вокальная импровизация.</w:t>
      </w:r>
    </w:p>
    <w:p w:rsidR="00D43F97" w:rsidRPr="00011E63" w:rsidRDefault="00D43F97" w:rsidP="00011E6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1E63">
        <w:rPr>
          <w:rFonts w:ascii="Times New Roman" w:hAnsi="Times New Roman"/>
          <w:i/>
          <w:sz w:val="24"/>
          <w:szCs w:val="24"/>
        </w:rPr>
        <w:t>Баба-Яга, костяная нога,</w:t>
      </w:r>
    </w:p>
    <w:p w:rsidR="00D43F97" w:rsidRPr="00011E63" w:rsidRDefault="00D43F97" w:rsidP="0065414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1E63">
        <w:rPr>
          <w:rFonts w:ascii="Times New Roman" w:hAnsi="Times New Roman"/>
          <w:i/>
          <w:sz w:val="24"/>
          <w:szCs w:val="24"/>
        </w:rPr>
        <w:t>С печки упала, ногу поломала,</w:t>
      </w:r>
    </w:p>
    <w:p w:rsidR="00D43F97" w:rsidRPr="00011E63" w:rsidRDefault="00D43F97" w:rsidP="0065414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1E63">
        <w:rPr>
          <w:rFonts w:ascii="Times New Roman" w:hAnsi="Times New Roman"/>
          <w:i/>
          <w:sz w:val="24"/>
          <w:szCs w:val="24"/>
        </w:rPr>
        <w:t>Побежала в огород, напугала весь народ,</w:t>
      </w:r>
    </w:p>
    <w:p w:rsidR="00D43F97" w:rsidRPr="000F474B" w:rsidRDefault="00D43F97" w:rsidP="0065414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11E63">
        <w:rPr>
          <w:rFonts w:ascii="Times New Roman" w:hAnsi="Times New Roman"/>
          <w:i/>
          <w:sz w:val="24"/>
          <w:szCs w:val="24"/>
        </w:rPr>
        <w:t>Побежала в баньку, испугала зайку.</w:t>
      </w:r>
    </w:p>
    <w:p w:rsidR="00D43F97" w:rsidRPr="000F474B" w:rsidRDefault="00D43F97" w:rsidP="0065414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3F97" w:rsidRPr="00011E63" w:rsidRDefault="00D43F97" w:rsidP="00011E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1E63">
        <w:rPr>
          <w:rFonts w:ascii="Times New Roman" w:hAnsi="Times New Roman"/>
          <w:b/>
          <w:sz w:val="28"/>
          <w:szCs w:val="28"/>
        </w:rPr>
        <w:t>Слушание музыки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E63">
        <w:rPr>
          <w:rFonts w:ascii="Times New Roman" w:hAnsi="Times New Roman"/>
          <w:b/>
          <w:sz w:val="28"/>
          <w:szCs w:val="28"/>
        </w:rPr>
        <w:t>- знакомство с новым произведением.</w:t>
      </w:r>
    </w:p>
    <w:p w:rsidR="00D43F97" w:rsidRDefault="00D43F97" w:rsidP="00011E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E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сюите Мусоргского</w:t>
      </w:r>
      <w:r w:rsidRPr="00011E63">
        <w:rPr>
          <w:rFonts w:ascii="Times New Roman" w:hAnsi="Times New Roman"/>
          <w:sz w:val="28"/>
          <w:szCs w:val="28"/>
        </w:rPr>
        <w:t xml:space="preserve"> «Ка</w:t>
      </w:r>
      <w:r>
        <w:rPr>
          <w:rFonts w:ascii="Times New Roman" w:hAnsi="Times New Roman"/>
          <w:sz w:val="28"/>
          <w:szCs w:val="28"/>
        </w:rPr>
        <w:t>ртинки с выставки» пьеса «Баба-я</w:t>
      </w:r>
      <w:r w:rsidRPr="00011E63">
        <w:rPr>
          <w:rFonts w:ascii="Times New Roman" w:hAnsi="Times New Roman"/>
          <w:sz w:val="28"/>
          <w:szCs w:val="28"/>
        </w:rPr>
        <w:t>га» имеет одну особенность. После неё не звучит</w:t>
      </w:r>
      <w:r>
        <w:rPr>
          <w:rFonts w:ascii="Times New Roman" w:hAnsi="Times New Roman"/>
          <w:sz w:val="28"/>
          <w:szCs w:val="28"/>
        </w:rPr>
        <w:t xml:space="preserve"> пьеса «Прогулка». Пьеса «Баба-я</w:t>
      </w:r>
      <w:r w:rsidRPr="00011E63">
        <w:rPr>
          <w:rFonts w:ascii="Times New Roman" w:hAnsi="Times New Roman"/>
          <w:sz w:val="28"/>
          <w:szCs w:val="28"/>
        </w:rPr>
        <w:t xml:space="preserve">га» сразу переходит в другое произведение, которое называется «Богатырские ворота» </w:t>
      </w:r>
      <w:r w:rsidRPr="00011E63">
        <w:rPr>
          <w:rFonts w:ascii="Times New Roman" w:hAnsi="Times New Roman"/>
          <w:sz w:val="24"/>
          <w:szCs w:val="24"/>
        </w:rPr>
        <w:t>Демонстрация рисунка «Богатырские ворота»</w:t>
      </w:r>
      <w:r w:rsidRPr="00011E63">
        <w:rPr>
          <w:rFonts w:ascii="Times New Roman" w:hAnsi="Times New Roman"/>
          <w:sz w:val="28"/>
          <w:szCs w:val="28"/>
        </w:rPr>
        <w:t xml:space="preserve"> </w:t>
      </w:r>
    </w:p>
    <w:p w:rsidR="00D43F97" w:rsidRPr="00011E63" w:rsidRDefault="00D43F97" w:rsidP="00011E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1E63">
        <w:rPr>
          <w:rFonts w:ascii="Times New Roman" w:hAnsi="Times New Roman"/>
          <w:sz w:val="28"/>
          <w:szCs w:val="28"/>
        </w:rPr>
        <w:t>На создание этой части сюиты композитора вдохновил эскиз городских ворот, которые планировалось возвести в Киеве. Проект ворот был создан в форме богатырского шлема, отсюда и название ворот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E63">
        <w:rPr>
          <w:rFonts w:ascii="Times New Roman" w:hAnsi="Times New Roman"/>
          <w:sz w:val="28"/>
          <w:szCs w:val="28"/>
        </w:rPr>
        <w:t>Богатырские.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А пьеса, созданная Мусоргским, рисует картину народного торжества и воспринимается как мощный финал всей его удивительной сюиты. В нотном тексте композитор указывает, как надо играть эту пьесу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- торжественно, громко. А медленный темп придаёт пьесе величие, праздничность, патриотичность.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Но в середине произведения его характер немного 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он становится распевным, протяжным, словно начинает петь большой хор.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В самом финале «Богатырских ворот» композитор вводит звучание колокольного звона. Сначала он звучит</w:t>
      </w:r>
      <w:r>
        <w:rPr>
          <w:rFonts w:ascii="Times New Roman" w:hAnsi="Times New Roman"/>
          <w:sz w:val="28"/>
          <w:szCs w:val="28"/>
        </w:rPr>
        <w:t xml:space="preserve"> тихо, в миноре. Потом разрастае</w:t>
      </w:r>
      <w:r w:rsidRPr="00654145">
        <w:rPr>
          <w:rFonts w:ascii="Times New Roman" w:hAnsi="Times New Roman"/>
          <w:sz w:val="28"/>
          <w:szCs w:val="28"/>
        </w:rPr>
        <w:t>тся и переходит в мажорную тональность. К большому колоколу присоединяются колокола поменьше, с более высокими голосами. Но самое удивительное то, что в мелодию перезвона колоколов вплетается музыкальная тема «Прогулка». Так в сюите Мусоргского встречаются самая первая её пьеса  с самой последней. Послушайте</w:t>
      </w:r>
      <w:r>
        <w:rPr>
          <w:rFonts w:ascii="Times New Roman" w:hAnsi="Times New Roman"/>
          <w:sz w:val="28"/>
          <w:szCs w:val="28"/>
        </w:rPr>
        <w:t>,</w:t>
      </w:r>
      <w:r w:rsidRPr="00654145">
        <w:rPr>
          <w:rFonts w:ascii="Times New Roman" w:hAnsi="Times New Roman"/>
          <w:sz w:val="28"/>
          <w:szCs w:val="28"/>
        </w:rPr>
        <w:t xml:space="preserve"> как звучит последовательно, без перехода, одна за другой две последние части сюиты «Картинки с выставки»- «Баба-Яга» и «Богатырские ворота». Чтобы вам было интересно слушать довольно большой музыкальный фрагмент, выполните несколько заданий, заод</w:t>
      </w:r>
      <w:r>
        <w:rPr>
          <w:rFonts w:ascii="Times New Roman" w:hAnsi="Times New Roman"/>
          <w:sz w:val="28"/>
          <w:szCs w:val="28"/>
        </w:rPr>
        <w:t>но вы проверите свою сосредоточе</w:t>
      </w:r>
      <w:r w:rsidRPr="00654145">
        <w:rPr>
          <w:rFonts w:ascii="Times New Roman" w:hAnsi="Times New Roman"/>
          <w:sz w:val="28"/>
          <w:szCs w:val="28"/>
        </w:rPr>
        <w:t>нность.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Пьесу «Баба-я</w:t>
      </w:r>
      <w:r w:rsidRPr="00654145">
        <w:rPr>
          <w:rFonts w:ascii="Times New Roman" w:hAnsi="Times New Roman"/>
          <w:sz w:val="28"/>
          <w:szCs w:val="28"/>
        </w:rPr>
        <w:t>га» вы уже хорошо знаете, но сейчас внимательно послушайте и определите, в каком месте этот отрывок перейдёт в «Богатырские ворота».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Ещё я хочу, чтобы вы услышали, когда в мелодии «Богатырских ворот» возникает тема «Прогулки».</w:t>
      </w:r>
      <w:r>
        <w:rPr>
          <w:rFonts w:ascii="Times New Roman" w:hAnsi="Times New Roman"/>
          <w:sz w:val="28"/>
          <w:szCs w:val="28"/>
        </w:rPr>
        <w:t xml:space="preserve"> (Звучат пьесы «Баба-я</w:t>
      </w:r>
      <w:r w:rsidRPr="00654145">
        <w:rPr>
          <w:rFonts w:ascii="Times New Roman" w:hAnsi="Times New Roman"/>
          <w:sz w:val="28"/>
          <w:szCs w:val="28"/>
        </w:rPr>
        <w:t>га» и «Богатырские ворота»</w:t>
      </w:r>
      <w:r>
        <w:rPr>
          <w:rFonts w:ascii="Times New Roman" w:hAnsi="Times New Roman"/>
          <w:sz w:val="28"/>
          <w:szCs w:val="28"/>
        </w:rPr>
        <w:t>).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-Что на ваш взгляд, получилось более ярким -  рисунок с изображением часов или музыкальная пьеса?</w:t>
      </w:r>
    </w:p>
    <w:p w:rsidR="00D43F97" w:rsidRPr="00BF2527" w:rsidRDefault="00D43F97" w:rsidP="00BF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F2527">
        <w:rPr>
          <w:rFonts w:ascii="Times New Roman" w:hAnsi="Times New Roman"/>
          <w:i/>
          <w:sz w:val="28"/>
          <w:szCs w:val="28"/>
        </w:rPr>
        <w:t>Запись в тетради:</w:t>
      </w:r>
    </w:p>
    <w:p w:rsidR="00D43F97" w:rsidRPr="00BF2527" w:rsidRDefault="00D43F97" w:rsidP="00BF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F2527">
        <w:rPr>
          <w:rFonts w:ascii="Times New Roman" w:hAnsi="Times New Roman"/>
          <w:i/>
          <w:sz w:val="28"/>
          <w:szCs w:val="28"/>
        </w:rPr>
        <w:t>Пьеса «Богатырские ворота»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-Каким был характер пьесы «Богатырские ворота»?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-Отличалась ли музыка в середине пьесы от той, что звучала в начале и в конце?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-Какой по жанру была музыка в середине пьесы?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-Сколько частей в пьесе «Богатырские ворота»?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-Звучанием каких инструментов завершается пьеса «Богатырские ворота» и вся сюита «Картинки с выставки»?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4145">
        <w:rPr>
          <w:rFonts w:ascii="Times New Roman" w:hAnsi="Times New Roman"/>
          <w:i/>
          <w:sz w:val="28"/>
          <w:szCs w:val="28"/>
        </w:rPr>
        <w:t>-В каком сочинении М.П. Мусоргского вы уже встречались с колокольным звоном?</w:t>
      </w:r>
    </w:p>
    <w:p w:rsidR="00D43F97" w:rsidRPr="00BF2527" w:rsidRDefault="00D43F97" w:rsidP="006541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252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2527">
        <w:rPr>
          <w:rFonts w:ascii="Times New Roman" w:hAnsi="Times New Roman"/>
          <w:b/>
          <w:sz w:val="28"/>
          <w:szCs w:val="28"/>
        </w:rPr>
        <w:t>. Распевание «Споём знакомую мелодию».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Слова на главный мотив пьесы М.П. Мусоргского «Рассвет на Москва-реке»;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«Солнце восходит над Москва-рекою»</w:t>
      </w:r>
    </w:p>
    <w:p w:rsidR="00D43F97" w:rsidRPr="00BF2527" w:rsidRDefault="00D43F97" w:rsidP="006541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2527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BF2527">
        <w:rPr>
          <w:rFonts w:ascii="Times New Roman" w:hAnsi="Times New Roman"/>
          <w:b/>
          <w:sz w:val="28"/>
          <w:szCs w:val="28"/>
        </w:rPr>
        <w:t xml:space="preserve"> Разучивание новой песни. 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В.А. Моцарт «Весенняя». Повторение правил певческой посадки, работа н</w:t>
      </w:r>
      <w:r>
        <w:rPr>
          <w:rFonts w:ascii="Times New Roman" w:hAnsi="Times New Roman"/>
          <w:sz w:val="28"/>
          <w:szCs w:val="28"/>
        </w:rPr>
        <w:t>ад правильным взятием дыхания, з</w:t>
      </w:r>
      <w:r w:rsidRPr="00654145">
        <w:rPr>
          <w:rFonts w:ascii="Times New Roman" w:hAnsi="Times New Roman"/>
          <w:sz w:val="28"/>
          <w:szCs w:val="28"/>
        </w:rPr>
        <w:t>вукоизвлечением, выстраивание унисона.</w:t>
      </w:r>
    </w:p>
    <w:p w:rsidR="00D43F97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2527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BF2527">
        <w:rPr>
          <w:rFonts w:ascii="Times New Roman" w:hAnsi="Times New Roman"/>
          <w:b/>
          <w:sz w:val="28"/>
          <w:szCs w:val="28"/>
        </w:rPr>
        <w:t xml:space="preserve"> Просмотр мультфильма</w:t>
      </w:r>
      <w:r>
        <w:rPr>
          <w:rFonts w:ascii="Times New Roman" w:hAnsi="Times New Roman"/>
          <w:sz w:val="28"/>
          <w:szCs w:val="28"/>
        </w:rPr>
        <w:t>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Режиссёр Инесса Ковалевская</w:t>
      </w:r>
      <w:r w:rsidRPr="00654145">
        <w:rPr>
          <w:rFonts w:ascii="Times New Roman" w:hAnsi="Times New Roman"/>
          <w:sz w:val="28"/>
          <w:szCs w:val="28"/>
        </w:rPr>
        <w:t xml:space="preserve"> на музыку «Картинок с выставки»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 xml:space="preserve">( интернет-сайт </w:t>
      </w:r>
      <w:r w:rsidRPr="00654145">
        <w:rPr>
          <w:rFonts w:ascii="Times New Roman" w:hAnsi="Times New Roman"/>
          <w:sz w:val="28"/>
          <w:szCs w:val="28"/>
          <w:lang w:val="en-US"/>
        </w:rPr>
        <w:t>mults</w:t>
      </w:r>
      <w:r w:rsidRPr="00654145">
        <w:rPr>
          <w:rFonts w:ascii="Times New Roman" w:hAnsi="Times New Roman"/>
          <w:sz w:val="28"/>
          <w:szCs w:val="28"/>
        </w:rPr>
        <w:t>.</w:t>
      </w:r>
      <w:r w:rsidRPr="00654145">
        <w:rPr>
          <w:rFonts w:ascii="Times New Roman" w:hAnsi="Times New Roman"/>
          <w:sz w:val="28"/>
          <w:szCs w:val="28"/>
          <w:lang w:val="en-US"/>
        </w:rPr>
        <w:t>sph</w:t>
      </w:r>
      <w:r w:rsidRPr="00654145">
        <w:rPr>
          <w:rFonts w:ascii="Times New Roman" w:hAnsi="Times New Roman"/>
          <w:sz w:val="28"/>
          <w:szCs w:val="28"/>
        </w:rPr>
        <w:t>.</w:t>
      </w:r>
      <w:r w:rsidRPr="00654145">
        <w:rPr>
          <w:rFonts w:ascii="Times New Roman" w:hAnsi="Times New Roman"/>
          <w:sz w:val="28"/>
          <w:szCs w:val="28"/>
          <w:lang w:val="en-US"/>
        </w:rPr>
        <w:t>ru</w:t>
      </w:r>
      <w:r w:rsidRPr="00654145">
        <w:rPr>
          <w:rFonts w:ascii="Times New Roman" w:hAnsi="Times New Roman"/>
          <w:sz w:val="28"/>
          <w:szCs w:val="28"/>
        </w:rPr>
        <w:t>)</w:t>
      </w:r>
    </w:p>
    <w:p w:rsidR="00D43F97" w:rsidRPr="003B12D0" w:rsidRDefault="00D43F97" w:rsidP="006541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12D0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Pr="003B12D0">
        <w:rPr>
          <w:rFonts w:ascii="Times New Roman" w:hAnsi="Times New Roman"/>
          <w:b/>
          <w:sz w:val="28"/>
          <w:szCs w:val="28"/>
        </w:rPr>
        <w:t xml:space="preserve"> Домашнее задание. 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>Нарисовать рисунок к понравившейся пьес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5">
        <w:rPr>
          <w:rFonts w:ascii="Times New Roman" w:hAnsi="Times New Roman"/>
          <w:sz w:val="28"/>
          <w:szCs w:val="28"/>
        </w:rPr>
        <w:t>из сюиты М.П. Мусоргского «Картинки с выставки».</w:t>
      </w:r>
    </w:p>
    <w:p w:rsidR="00D43F97" w:rsidRPr="00654145" w:rsidRDefault="00D43F97" w:rsidP="006541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145">
        <w:rPr>
          <w:rFonts w:ascii="Times New Roman" w:hAnsi="Times New Roman"/>
          <w:sz w:val="28"/>
          <w:szCs w:val="28"/>
        </w:rPr>
        <w:t xml:space="preserve"> </w:t>
      </w:r>
    </w:p>
    <w:p w:rsidR="00D43F97" w:rsidRPr="002B5052" w:rsidRDefault="00D43F97" w:rsidP="002B50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43F97" w:rsidRPr="002B5052" w:rsidSect="00C14CA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336"/>
    <w:multiLevelType w:val="hybridMultilevel"/>
    <w:tmpl w:val="46267018"/>
    <w:lvl w:ilvl="0" w:tplc="A45264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630F8E"/>
    <w:multiLevelType w:val="hybridMultilevel"/>
    <w:tmpl w:val="CFD24A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778"/>
    <w:rsid w:val="00011E63"/>
    <w:rsid w:val="00052E37"/>
    <w:rsid w:val="00060864"/>
    <w:rsid w:val="000F474B"/>
    <w:rsid w:val="00165D78"/>
    <w:rsid w:val="001811FB"/>
    <w:rsid w:val="001B2BA5"/>
    <w:rsid w:val="00292E3E"/>
    <w:rsid w:val="002B5052"/>
    <w:rsid w:val="002F43D2"/>
    <w:rsid w:val="003830EB"/>
    <w:rsid w:val="003B12D0"/>
    <w:rsid w:val="003C714E"/>
    <w:rsid w:val="00493755"/>
    <w:rsid w:val="004946BD"/>
    <w:rsid w:val="004C6B11"/>
    <w:rsid w:val="00540A9C"/>
    <w:rsid w:val="005965D4"/>
    <w:rsid w:val="00654145"/>
    <w:rsid w:val="0069347A"/>
    <w:rsid w:val="00713630"/>
    <w:rsid w:val="00781CFF"/>
    <w:rsid w:val="007A4029"/>
    <w:rsid w:val="007C11C4"/>
    <w:rsid w:val="007F404E"/>
    <w:rsid w:val="00835778"/>
    <w:rsid w:val="00874DA3"/>
    <w:rsid w:val="0089130F"/>
    <w:rsid w:val="009C06A0"/>
    <w:rsid w:val="009E2129"/>
    <w:rsid w:val="00A945B1"/>
    <w:rsid w:val="00AF7663"/>
    <w:rsid w:val="00B019AC"/>
    <w:rsid w:val="00B46CBA"/>
    <w:rsid w:val="00BF2527"/>
    <w:rsid w:val="00C14CA3"/>
    <w:rsid w:val="00CE7E99"/>
    <w:rsid w:val="00D06A91"/>
    <w:rsid w:val="00D3543C"/>
    <w:rsid w:val="00D43F97"/>
    <w:rsid w:val="00D85546"/>
    <w:rsid w:val="00D979CD"/>
    <w:rsid w:val="00E5257E"/>
    <w:rsid w:val="00F5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1405</Words>
  <Characters>8009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АОНО Лицей «ЭКУС»</dc:title>
  <dc:subject/>
  <dc:creator>User</dc:creator>
  <cp:keywords/>
  <dc:description/>
  <cp:lastModifiedBy>electro-el@mail.ru</cp:lastModifiedBy>
  <cp:revision>2</cp:revision>
  <cp:lastPrinted>2015-02-04T11:54:00Z</cp:lastPrinted>
  <dcterms:created xsi:type="dcterms:W3CDTF">2017-01-30T16:08:00Z</dcterms:created>
  <dcterms:modified xsi:type="dcterms:W3CDTF">2017-01-30T16:08:00Z</dcterms:modified>
</cp:coreProperties>
</file>