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C2" w:rsidRPr="00F11FD1" w:rsidRDefault="00783BC2" w:rsidP="00F11FD1">
      <w:pPr>
        <w:spacing w:line="360" w:lineRule="auto"/>
        <w:jc w:val="center"/>
        <w:rPr>
          <w:rFonts w:ascii="Times New Roman" w:hAnsi="Times New Roman"/>
          <w:sz w:val="28"/>
          <w:szCs w:val="28"/>
        </w:rPr>
      </w:pPr>
      <w:r w:rsidRPr="00F11FD1">
        <w:rPr>
          <w:rFonts w:ascii="Times New Roman" w:hAnsi="Times New Roman"/>
          <w:sz w:val="28"/>
          <w:szCs w:val="28"/>
        </w:rPr>
        <w:t>АОНО Лицей «ЭКУС»</w:t>
      </w:r>
    </w:p>
    <w:p w:rsidR="00783BC2" w:rsidRPr="00F11FD1" w:rsidRDefault="00783BC2" w:rsidP="00F11FD1">
      <w:pPr>
        <w:spacing w:line="360" w:lineRule="auto"/>
        <w:jc w:val="both"/>
        <w:rPr>
          <w:rFonts w:ascii="Times New Roman" w:hAnsi="Times New Roman"/>
          <w:sz w:val="28"/>
          <w:szCs w:val="28"/>
        </w:rPr>
      </w:pPr>
    </w:p>
    <w:p w:rsidR="00783BC2" w:rsidRPr="00F11FD1" w:rsidRDefault="00783BC2" w:rsidP="00F11FD1">
      <w:pPr>
        <w:spacing w:line="360" w:lineRule="auto"/>
        <w:jc w:val="both"/>
        <w:rPr>
          <w:rFonts w:ascii="Times New Roman" w:hAnsi="Times New Roman"/>
          <w:sz w:val="28"/>
          <w:szCs w:val="28"/>
        </w:rPr>
      </w:pPr>
    </w:p>
    <w:p w:rsidR="00783BC2" w:rsidRPr="00F11FD1" w:rsidRDefault="00783BC2" w:rsidP="00F11FD1">
      <w:pPr>
        <w:spacing w:line="360" w:lineRule="auto"/>
        <w:jc w:val="center"/>
        <w:rPr>
          <w:rFonts w:ascii="Times New Roman" w:hAnsi="Times New Roman"/>
          <w:sz w:val="28"/>
          <w:szCs w:val="28"/>
        </w:rPr>
      </w:pPr>
    </w:p>
    <w:p w:rsidR="00783BC2" w:rsidRPr="00F11FD1" w:rsidRDefault="00783BC2" w:rsidP="00F11FD1">
      <w:pPr>
        <w:spacing w:line="360" w:lineRule="auto"/>
        <w:jc w:val="center"/>
        <w:rPr>
          <w:rFonts w:ascii="Times New Roman" w:hAnsi="Times New Roman"/>
          <w:sz w:val="28"/>
          <w:szCs w:val="28"/>
        </w:rPr>
      </w:pPr>
    </w:p>
    <w:p w:rsidR="00783BC2" w:rsidRPr="00F11FD1" w:rsidRDefault="00783BC2" w:rsidP="00F11FD1">
      <w:pPr>
        <w:spacing w:line="360" w:lineRule="auto"/>
        <w:jc w:val="center"/>
        <w:rPr>
          <w:rFonts w:ascii="Times New Roman" w:hAnsi="Times New Roman"/>
          <w:b/>
          <w:sz w:val="28"/>
          <w:szCs w:val="28"/>
        </w:rPr>
      </w:pPr>
      <w:r w:rsidRPr="00F11FD1">
        <w:rPr>
          <w:rFonts w:ascii="Times New Roman" w:hAnsi="Times New Roman"/>
          <w:b/>
          <w:sz w:val="28"/>
          <w:szCs w:val="28"/>
        </w:rPr>
        <w:t>План-конспект урока:</w:t>
      </w:r>
    </w:p>
    <w:p w:rsidR="00783BC2" w:rsidRPr="00F11FD1" w:rsidRDefault="00783BC2" w:rsidP="00F11FD1">
      <w:pPr>
        <w:spacing w:line="360" w:lineRule="auto"/>
        <w:jc w:val="center"/>
        <w:rPr>
          <w:rFonts w:ascii="Times New Roman" w:hAnsi="Times New Roman"/>
          <w:b/>
          <w:sz w:val="32"/>
          <w:szCs w:val="32"/>
        </w:rPr>
      </w:pPr>
      <w:r w:rsidRPr="00F11FD1">
        <w:rPr>
          <w:rFonts w:ascii="Times New Roman" w:hAnsi="Times New Roman"/>
          <w:b/>
          <w:sz w:val="32"/>
          <w:szCs w:val="32"/>
        </w:rPr>
        <w:t>«Вечные темы в музыке»</w:t>
      </w:r>
    </w:p>
    <w:p w:rsidR="00783BC2" w:rsidRPr="00F11FD1" w:rsidRDefault="00783BC2" w:rsidP="00F11FD1">
      <w:pPr>
        <w:spacing w:line="360" w:lineRule="auto"/>
        <w:jc w:val="center"/>
        <w:rPr>
          <w:rFonts w:ascii="Times New Roman" w:hAnsi="Times New Roman"/>
          <w:b/>
          <w:sz w:val="28"/>
          <w:szCs w:val="28"/>
        </w:rPr>
      </w:pPr>
      <w:r w:rsidRPr="00F11FD1">
        <w:rPr>
          <w:rFonts w:ascii="Times New Roman" w:hAnsi="Times New Roman"/>
          <w:b/>
          <w:sz w:val="28"/>
          <w:szCs w:val="28"/>
        </w:rPr>
        <w:t xml:space="preserve"> (</w:t>
      </w:r>
      <w:r>
        <w:rPr>
          <w:rFonts w:ascii="Times New Roman" w:hAnsi="Times New Roman"/>
          <w:b/>
          <w:sz w:val="28"/>
          <w:szCs w:val="28"/>
        </w:rPr>
        <w:t xml:space="preserve">3 </w:t>
      </w:r>
      <w:r w:rsidRPr="00F11FD1">
        <w:rPr>
          <w:rFonts w:ascii="Times New Roman" w:hAnsi="Times New Roman"/>
          <w:b/>
          <w:sz w:val="28"/>
          <w:szCs w:val="28"/>
        </w:rPr>
        <w:t>класс)</w:t>
      </w:r>
    </w:p>
    <w:p w:rsidR="00783BC2" w:rsidRPr="00F11FD1" w:rsidRDefault="00783BC2" w:rsidP="00F11FD1">
      <w:pPr>
        <w:spacing w:line="360" w:lineRule="auto"/>
        <w:jc w:val="both"/>
        <w:rPr>
          <w:rFonts w:ascii="Times New Roman" w:hAnsi="Times New Roman"/>
          <w:sz w:val="28"/>
          <w:szCs w:val="28"/>
        </w:rPr>
      </w:pPr>
    </w:p>
    <w:p w:rsidR="00783BC2" w:rsidRPr="00F11FD1" w:rsidRDefault="00783BC2" w:rsidP="00F11FD1">
      <w:pPr>
        <w:spacing w:line="360" w:lineRule="auto"/>
        <w:jc w:val="both"/>
        <w:rPr>
          <w:rFonts w:ascii="Times New Roman" w:hAnsi="Times New Roman"/>
          <w:sz w:val="28"/>
          <w:szCs w:val="28"/>
        </w:rPr>
      </w:pPr>
    </w:p>
    <w:p w:rsidR="00783BC2" w:rsidRPr="00F11FD1" w:rsidRDefault="00783BC2" w:rsidP="00F11FD1">
      <w:pPr>
        <w:spacing w:line="360" w:lineRule="auto"/>
        <w:jc w:val="both"/>
        <w:rPr>
          <w:rFonts w:ascii="Times New Roman" w:hAnsi="Times New Roman"/>
          <w:sz w:val="28"/>
          <w:szCs w:val="28"/>
        </w:rPr>
      </w:pPr>
    </w:p>
    <w:p w:rsidR="00783BC2" w:rsidRPr="00F11FD1" w:rsidRDefault="00783BC2" w:rsidP="00F11FD1">
      <w:pPr>
        <w:spacing w:line="360" w:lineRule="auto"/>
        <w:jc w:val="right"/>
        <w:rPr>
          <w:rFonts w:ascii="Times New Roman" w:hAnsi="Times New Roman"/>
          <w:sz w:val="28"/>
          <w:szCs w:val="28"/>
        </w:rPr>
      </w:pPr>
      <w:r w:rsidRPr="00F11FD1">
        <w:rPr>
          <w:rFonts w:ascii="Times New Roman" w:hAnsi="Times New Roman"/>
          <w:sz w:val="28"/>
          <w:szCs w:val="28"/>
        </w:rPr>
        <w:t xml:space="preserve">Учитель музыки лицея </w:t>
      </w:r>
    </w:p>
    <w:p w:rsidR="00783BC2" w:rsidRPr="00F11FD1" w:rsidRDefault="00783BC2" w:rsidP="00F11FD1">
      <w:pPr>
        <w:spacing w:line="360" w:lineRule="auto"/>
        <w:jc w:val="right"/>
        <w:rPr>
          <w:rFonts w:ascii="Times New Roman" w:hAnsi="Times New Roman"/>
          <w:sz w:val="28"/>
          <w:szCs w:val="28"/>
        </w:rPr>
      </w:pPr>
      <w:r w:rsidRPr="00F11FD1">
        <w:rPr>
          <w:rFonts w:ascii="Times New Roman" w:hAnsi="Times New Roman"/>
          <w:sz w:val="28"/>
          <w:szCs w:val="28"/>
        </w:rPr>
        <w:t>«ЭКУС»</w:t>
      </w:r>
    </w:p>
    <w:p w:rsidR="00783BC2" w:rsidRPr="00F11FD1" w:rsidRDefault="00783BC2" w:rsidP="00F11FD1">
      <w:pPr>
        <w:spacing w:line="360" w:lineRule="auto"/>
        <w:jc w:val="right"/>
        <w:rPr>
          <w:rFonts w:ascii="Times New Roman" w:hAnsi="Times New Roman"/>
          <w:sz w:val="28"/>
          <w:szCs w:val="28"/>
        </w:rPr>
      </w:pPr>
      <w:r w:rsidRPr="00F11FD1">
        <w:rPr>
          <w:rFonts w:ascii="Times New Roman" w:hAnsi="Times New Roman"/>
          <w:sz w:val="28"/>
          <w:szCs w:val="28"/>
        </w:rPr>
        <w:t>Серик Любовь Алексеевна</w:t>
      </w:r>
    </w:p>
    <w:p w:rsidR="00783BC2" w:rsidRPr="00F11FD1" w:rsidRDefault="00783BC2" w:rsidP="00F11FD1">
      <w:pPr>
        <w:spacing w:line="360" w:lineRule="auto"/>
        <w:jc w:val="both"/>
        <w:rPr>
          <w:rFonts w:ascii="Times New Roman" w:hAnsi="Times New Roman"/>
          <w:sz w:val="28"/>
          <w:szCs w:val="28"/>
        </w:rPr>
      </w:pPr>
    </w:p>
    <w:p w:rsidR="00783BC2" w:rsidRPr="00F11FD1" w:rsidRDefault="00783BC2" w:rsidP="00F11FD1">
      <w:pPr>
        <w:spacing w:line="360" w:lineRule="auto"/>
        <w:jc w:val="center"/>
        <w:rPr>
          <w:rFonts w:ascii="Times New Roman" w:hAnsi="Times New Roman"/>
          <w:sz w:val="28"/>
          <w:szCs w:val="28"/>
        </w:rPr>
      </w:pPr>
      <w:r w:rsidRPr="006C1715">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ecus.ru/upload/tmp/420/logo.png" style="width:84.75pt;height:82.5pt;visibility:visible">
            <v:imagedata r:id="rId4" o:title=""/>
          </v:shape>
        </w:pict>
      </w:r>
    </w:p>
    <w:p w:rsidR="00783BC2" w:rsidRPr="00F11FD1" w:rsidRDefault="00783BC2" w:rsidP="00F11FD1">
      <w:pPr>
        <w:spacing w:line="360" w:lineRule="auto"/>
        <w:jc w:val="center"/>
        <w:rPr>
          <w:rFonts w:ascii="Times New Roman" w:hAnsi="Times New Roman"/>
          <w:sz w:val="28"/>
          <w:szCs w:val="28"/>
        </w:rPr>
      </w:pPr>
      <w:r w:rsidRPr="00F11FD1">
        <w:rPr>
          <w:rFonts w:ascii="Times New Roman" w:hAnsi="Times New Roman"/>
          <w:sz w:val="28"/>
          <w:szCs w:val="28"/>
        </w:rPr>
        <w:t>Подольск</w:t>
      </w:r>
    </w:p>
    <w:p w:rsidR="00783BC2" w:rsidRPr="00F11FD1" w:rsidRDefault="00783BC2" w:rsidP="00F11FD1">
      <w:pPr>
        <w:spacing w:line="360" w:lineRule="auto"/>
        <w:jc w:val="center"/>
        <w:rPr>
          <w:rFonts w:ascii="Times New Roman" w:hAnsi="Times New Roman"/>
          <w:sz w:val="28"/>
          <w:szCs w:val="28"/>
        </w:rPr>
      </w:pPr>
      <w:r>
        <w:rPr>
          <w:rFonts w:ascii="Times New Roman" w:hAnsi="Times New Roman"/>
          <w:sz w:val="28"/>
          <w:szCs w:val="28"/>
        </w:rPr>
        <w:t>14 мая 2016</w:t>
      </w:r>
      <w:r w:rsidRPr="00F11FD1">
        <w:rPr>
          <w:rFonts w:ascii="Times New Roman" w:hAnsi="Times New Roman"/>
          <w:sz w:val="28"/>
          <w:szCs w:val="28"/>
        </w:rPr>
        <w:t>г.</w:t>
      </w:r>
    </w:p>
    <w:p w:rsidR="00783BC2" w:rsidRDefault="00783BC2">
      <w:pPr>
        <w:rPr>
          <w:rFonts w:ascii="Times New Roman" w:hAnsi="Times New Roman"/>
          <w:b/>
          <w:sz w:val="32"/>
          <w:szCs w:val="32"/>
          <w:u w:val="single"/>
        </w:rPr>
      </w:pPr>
    </w:p>
    <w:p w:rsidR="00783BC2" w:rsidRDefault="00783BC2">
      <w:pPr>
        <w:rPr>
          <w:rFonts w:ascii="Times New Roman" w:hAnsi="Times New Roman"/>
          <w:sz w:val="28"/>
          <w:szCs w:val="28"/>
        </w:rPr>
      </w:pPr>
      <w:r w:rsidRPr="009232DC">
        <w:rPr>
          <w:rFonts w:ascii="Times New Roman" w:hAnsi="Times New Roman"/>
          <w:sz w:val="28"/>
          <w:szCs w:val="28"/>
          <w:u w:val="single"/>
        </w:rPr>
        <w:t>Цели:</w:t>
      </w:r>
      <w:r>
        <w:rPr>
          <w:rFonts w:ascii="Times New Roman" w:hAnsi="Times New Roman"/>
          <w:sz w:val="28"/>
          <w:szCs w:val="28"/>
        </w:rPr>
        <w:t xml:space="preserve"> учить осознанно слушать музыкальные произведения, понимать музыку, опираясь на средства музыкальной выразительности, видеть характерные черты музыки композиторов разных эпох, познакомить с понятием «стиль».</w:t>
      </w:r>
    </w:p>
    <w:p w:rsidR="00783BC2" w:rsidRDefault="00783BC2">
      <w:pPr>
        <w:rPr>
          <w:rFonts w:ascii="Times New Roman" w:hAnsi="Times New Roman"/>
          <w:b/>
          <w:sz w:val="28"/>
          <w:szCs w:val="28"/>
        </w:rPr>
      </w:pPr>
      <w:r>
        <w:rPr>
          <w:rFonts w:ascii="Times New Roman" w:hAnsi="Times New Roman"/>
          <w:b/>
          <w:sz w:val="28"/>
          <w:szCs w:val="28"/>
          <w:lang w:val="en-US"/>
        </w:rPr>
        <w:t>I</w:t>
      </w:r>
      <w:r w:rsidRPr="005672DE">
        <w:rPr>
          <w:rFonts w:ascii="Times New Roman" w:hAnsi="Times New Roman"/>
          <w:b/>
          <w:sz w:val="28"/>
          <w:szCs w:val="28"/>
        </w:rPr>
        <w:t xml:space="preserve"> </w:t>
      </w:r>
      <w:r>
        <w:rPr>
          <w:rFonts w:ascii="Times New Roman" w:hAnsi="Times New Roman"/>
          <w:b/>
          <w:sz w:val="28"/>
          <w:szCs w:val="28"/>
        </w:rPr>
        <w:t>раздел.</w:t>
      </w:r>
    </w:p>
    <w:p w:rsidR="00783BC2" w:rsidRDefault="00783BC2">
      <w:pPr>
        <w:rPr>
          <w:rFonts w:ascii="Times New Roman" w:hAnsi="Times New Roman"/>
          <w:sz w:val="28"/>
          <w:szCs w:val="28"/>
        </w:rPr>
      </w:pPr>
      <w:r>
        <w:rPr>
          <w:rFonts w:ascii="Times New Roman" w:hAnsi="Times New Roman"/>
          <w:sz w:val="28"/>
          <w:szCs w:val="28"/>
        </w:rPr>
        <w:t>Звучит романс Г.В. Свиридова из «Музыкальных иллюстраций к повести А.С. Пушкина «Метель». Демонстрация видеоряда - зимние пейзажи русских художников.</w:t>
      </w:r>
    </w:p>
    <w:p w:rsidR="00783BC2" w:rsidRPr="009232DC" w:rsidRDefault="00783BC2">
      <w:pPr>
        <w:rPr>
          <w:rFonts w:ascii="Times New Roman" w:hAnsi="Times New Roman"/>
          <w:i/>
          <w:sz w:val="28"/>
          <w:szCs w:val="28"/>
        </w:rPr>
      </w:pPr>
      <w:r w:rsidRPr="009232DC">
        <w:rPr>
          <w:rFonts w:ascii="Times New Roman" w:hAnsi="Times New Roman"/>
          <w:i/>
          <w:sz w:val="28"/>
          <w:szCs w:val="28"/>
        </w:rPr>
        <w:t>-Как называется это музыкальное произведение? Кто его написал?</w:t>
      </w:r>
    </w:p>
    <w:p w:rsidR="00783BC2" w:rsidRPr="009232DC" w:rsidRDefault="00783BC2">
      <w:pPr>
        <w:rPr>
          <w:rFonts w:ascii="Times New Roman" w:hAnsi="Times New Roman"/>
          <w:i/>
          <w:sz w:val="28"/>
          <w:szCs w:val="28"/>
        </w:rPr>
      </w:pPr>
      <w:r w:rsidRPr="009232DC">
        <w:rPr>
          <w:rFonts w:ascii="Times New Roman" w:hAnsi="Times New Roman"/>
          <w:i/>
          <w:sz w:val="28"/>
          <w:szCs w:val="28"/>
        </w:rPr>
        <w:t>-Романс – это музыкальное произведение, так почему же композитор так назвал инструментальную пьесу?</w:t>
      </w:r>
    </w:p>
    <w:p w:rsidR="00783BC2" w:rsidRPr="009232DC" w:rsidRDefault="00783BC2" w:rsidP="00391CCA">
      <w:pPr>
        <w:rPr>
          <w:rFonts w:ascii="Times New Roman" w:hAnsi="Times New Roman"/>
          <w:i/>
          <w:sz w:val="28"/>
          <w:szCs w:val="28"/>
        </w:rPr>
      </w:pPr>
      <w:r w:rsidRPr="009232DC">
        <w:rPr>
          <w:rFonts w:ascii="Times New Roman" w:hAnsi="Times New Roman"/>
          <w:i/>
          <w:sz w:val="28"/>
          <w:szCs w:val="28"/>
        </w:rPr>
        <w:t>-Да, в этом «Романсе» главную мелодию исполняет не певец, а музыкальный инструмент, который подражает поющему человеку.</w:t>
      </w:r>
    </w:p>
    <w:p w:rsidR="00783BC2" w:rsidRPr="009232DC" w:rsidRDefault="00783BC2" w:rsidP="00391CCA">
      <w:pPr>
        <w:rPr>
          <w:rFonts w:ascii="Times New Roman" w:hAnsi="Times New Roman"/>
          <w:i/>
          <w:sz w:val="28"/>
          <w:szCs w:val="28"/>
        </w:rPr>
      </w:pPr>
      <w:r w:rsidRPr="009232DC">
        <w:rPr>
          <w:rFonts w:ascii="Times New Roman" w:hAnsi="Times New Roman"/>
          <w:i/>
          <w:sz w:val="28"/>
          <w:szCs w:val="28"/>
        </w:rPr>
        <w:t>-А какой инструмент «поёт» в этом романсе?</w:t>
      </w:r>
    </w:p>
    <w:p w:rsidR="00783BC2" w:rsidRDefault="00783BC2" w:rsidP="00391CCA">
      <w:pPr>
        <w:rPr>
          <w:rFonts w:ascii="Times New Roman" w:hAnsi="Times New Roman"/>
          <w:sz w:val="28"/>
          <w:szCs w:val="28"/>
        </w:rPr>
      </w:pPr>
      <w:r>
        <w:rPr>
          <w:rFonts w:ascii="Times New Roman" w:hAnsi="Times New Roman"/>
          <w:sz w:val="28"/>
          <w:szCs w:val="28"/>
        </w:rPr>
        <w:t>Да, в этом «Романсе» главная тема звучит у нескольких инструментов симфонического оркестра, и у всех по-разному. Почему ? ( Если дети затрудняются ответить - напомнить)</w:t>
      </w:r>
    </w:p>
    <w:p w:rsidR="00783BC2" w:rsidRDefault="00783BC2" w:rsidP="00391CCA">
      <w:pPr>
        <w:rPr>
          <w:rFonts w:ascii="Times New Roman" w:hAnsi="Times New Roman"/>
          <w:sz w:val="28"/>
          <w:szCs w:val="28"/>
        </w:rPr>
      </w:pPr>
      <w:r>
        <w:rPr>
          <w:rFonts w:ascii="Times New Roman" w:hAnsi="Times New Roman"/>
          <w:sz w:val="28"/>
          <w:szCs w:val="28"/>
        </w:rPr>
        <w:t>1-й куплет поёт один голос (скрипка), его исполняет Маша-героиня повести;</w:t>
      </w:r>
    </w:p>
    <w:p w:rsidR="00783BC2" w:rsidRDefault="00783BC2" w:rsidP="00391CCA">
      <w:pPr>
        <w:rPr>
          <w:rFonts w:ascii="Times New Roman" w:hAnsi="Times New Roman"/>
          <w:sz w:val="28"/>
          <w:szCs w:val="28"/>
        </w:rPr>
      </w:pPr>
      <w:r>
        <w:rPr>
          <w:rFonts w:ascii="Times New Roman" w:hAnsi="Times New Roman"/>
          <w:sz w:val="28"/>
          <w:szCs w:val="28"/>
        </w:rPr>
        <w:t>2-й куплет поют два голоса, можно вообразить, что к Маше присоединяется голос её любимого молодого человека - Владимира;</w:t>
      </w:r>
    </w:p>
    <w:p w:rsidR="00783BC2" w:rsidRDefault="00783BC2" w:rsidP="00391CCA">
      <w:pPr>
        <w:rPr>
          <w:rFonts w:ascii="Times New Roman" w:hAnsi="Times New Roman"/>
          <w:sz w:val="28"/>
          <w:szCs w:val="28"/>
        </w:rPr>
      </w:pPr>
      <w:r>
        <w:rPr>
          <w:rFonts w:ascii="Times New Roman" w:hAnsi="Times New Roman"/>
          <w:sz w:val="28"/>
          <w:szCs w:val="28"/>
        </w:rPr>
        <w:t>В 3-м куплете, где звучит весь оркестр, музыка становится трагической, это говорит нам о том, что влюблённые не могут соединить свои судьбы.</w:t>
      </w:r>
    </w:p>
    <w:p w:rsidR="00783BC2" w:rsidRPr="009232DC" w:rsidRDefault="00783BC2" w:rsidP="00391CCA">
      <w:pPr>
        <w:rPr>
          <w:rFonts w:ascii="Times New Roman" w:hAnsi="Times New Roman"/>
          <w:sz w:val="28"/>
          <w:szCs w:val="28"/>
        </w:rPr>
      </w:pPr>
      <w:r>
        <w:rPr>
          <w:rFonts w:ascii="Times New Roman" w:hAnsi="Times New Roman"/>
          <w:sz w:val="28"/>
          <w:szCs w:val="28"/>
        </w:rPr>
        <w:t>В 4-ой вариации главную тему исполняет труба. Труба - военный инструмент, трубачи всегда сопровождали в дорогу войска, трубили тревогу, когда надо было вступать в бой. Труба нам показывает, что главный герой ушёл в военный поход.</w:t>
      </w:r>
    </w:p>
    <w:p w:rsidR="00783BC2" w:rsidRDefault="00783BC2" w:rsidP="00391CCA">
      <w:pP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раздел.</w:t>
      </w:r>
    </w:p>
    <w:p w:rsidR="00783BC2" w:rsidRPr="009B5E74" w:rsidRDefault="00783BC2" w:rsidP="00391CCA">
      <w:pPr>
        <w:rPr>
          <w:rFonts w:ascii="Times New Roman" w:hAnsi="Times New Roman"/>
          <w:sz w:val="28"/>
          <w:szCs w:val="28"/>
        </w:rPr>
      </w:pPr>
      <w:r>
        <w:rPr>
          <w:rFonts w:ascii="Times New Roman" w:hAnsi="Times New Roman"/>
          <w:sz w:val="28"/>
          <w:szCs w:val="28"/>
        </w:rPr>
        <w:t>Упражнения в рамках вокально-хоровой работы. С удовольствием воспользуемся новым материалом, который предоставил автор в своём интернет- ресурсе.</w:t>
      </w:r>
    </w:p>
    <w:p w:rsidR="00783BC2" w:rsidRDefault="00783BC2" w:rsidP="00391CCA">
      <w:pP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раздел.</w:t>
      </w:r>
    </w:p>
    <w:p w:rsidR="00783BC2" w:rsidRDefault="00783BC2" w:rsidP="00391CCA">
      <w:pPr>
        <w:rPr>
          <w:rFonts w:ascii="Times New Roman" w:hAnsi="Times New Roman"/>
          <w:sz w:val="28"/>
          <w:szCs w:val="28"/>
        </w:rPr>
      </w:pPr>
      <w:r>
        <w:rPr>
          <w:rFonts w:ascii="Times New Roman" w:hAnsi="Times New Roman"/>
          <w:sz w:val="28"/>
          <w:szCs w:val="28"/>
        </w:rPr>
        <w:t>Сейчас мы с вами совершим путешествие в далёкое прошлое. А поможет нам в этом мелодия, которая была написана почти 300 лет назад.</w:t>
      </w:r>
    </w:p>
    <w:p w:rsidR="00783BC2" w:rsidRDefault="00783BC2" w:rsidP="00391CCA">
      <w:pPr>
        <w:rPr>
          <w:rFonts w:ascii="Times New Roman" w:hAnsi="Times New Roman"/>
          <w:sz w:val="28"/>
          <w:szCs w:val="28"/>
        </w:rPr>
      </w:pPr>
      <w:r>
        <w:rPr>
          <w:rFonts w:ascii="Times New Roman" w:hAnsi="Times New Roman"/>
          <w:sz w:val="28"/>
          <w:szCs w:val="28"/>
        </w:rPr>
        <w:t>До нас дошли предания давних времен, из страны, которая называется Древняя Греция. Люди там были очень музыкальные, у них в почёте были мастера, которые умели сочинять музыку и исполнять её. О таких людях слагали сказочные предания-мифы. (Показать подарочный экземпляр книги «Мифы Древней Греции», на красочной обложке - сюжеты древнегреческих мифов.) Один такой миф рассказывает о необычайно талантливом музыканте по имени Орфей. (Раскрывается страница книги, где изображён сюжет из мифа «Орфей и Эвридика») Орфей так хорошо пел и играл на музыкальном инструменте - лире, что музыкой укрощал диких животных, передвигал деревья и скалы.(Даётся для рассматривания миниатюрная копия лиры из коллекции музыкальных инструментов, а также образец звучания из раздела «Старинные инструменты» ресурса «Соната-Мировая культура в зеркале музыкального искусства». Большое спасибо автору этого так нужного педагогам ресурса!</w:t>
      </w:r>
    </w:p>
    <w:p w:rsidR="00783BC2" w:rsidRDefault="00783BC2" w:rsidP="00391CCA">
      <w:pPr>
        <w:rPr>
          <w:rFonts w:ascii="Times New Roman" w:hAnsi="Times New Roman"/>
          <w:sz w:val="28"/>
          <w:szCs w:val="28"/>
        </w:rPr>
      </w:pPr>
      <w:r>
        <w:rPr>
          <w:rFonts w:ascii="Times New Roman" w:hAnsi="Times New Roman"/>
          <w:sz w:val="28"/>
          <w:szCs w:val="28"/>
        </w:rPr>
        <w:t>В семье Орфея случилось несчастье- его жену, которую звали Эвридика, укусила змея, и она умерла. Но Орфей так умолял богов вернуть её, что ему позволили спуститься в царство теней и вывести оттуда Эвридику. (По ходу рассказа показывать соответствующие иллюстрации из книги - это возможно, т.к. класс небольшой и дети расположены компактно) Только надо было выполнить одно условие: по пути на землю не оглядываться на жену, иначе Эвридика исчезнет навсегда. Орфей согласился выполнить это условие. Он спустился в царство теней, нашёл Эвридику, взял её за руку и повёл к выходу. Но Эвридика была огорчена тем, что Орфей ни разу не взглянул на нее, поэтому она стала горько вопрошать-не разлюбил ли её Орфей, не померкла ли её красота? Пока они шли через мрачные ущелья, по извилистым тропинкам, через густые лесные заросли, Эвридика умоляла Орфея взглянуть на неё. Не вытерпел Орфей, обернулся, и в тот же миг Эвридика исчезла.</w:t>
      </w:r>
    </w:p>
    <w:p w:rsidR="00783BC2" w:rsidRDefault="00783BC2" w:rsidP="00391CCA">
      <w:pPr>
        <w:rPr>
          <w:rFonts w:ascii="Times New Roman" w:hAnsi="Times New Roman"/>
          <w:sz w:val="28"/>
          <w:szCs w:val="28"/>
        </w:rPr>
      </w:pPr>
      <w:r>
        <w:rPr>
          <w:rFonts w:ascii="Times New Roman" w:hAnsi="Times New Roman"/>
          <w:sz w:val="28"/>
          <w:szCs w:val="28"/>
        </w:rPr>
        <w:t>Об этот печальной, но красивой истории рассказал в своей опере «Орфей и Эвридика» композитор-современник Иоганна Себастьяна Баха- Кристоф Виллибальд Глюк.(демонстрация портретов, уместно сделать короткие записи в тетради- полное имя композитора и название произведения)</w:t>
      </w:r>
    </w:p>
    <w:p w:rsidR="00783BC2" w:rsidRDefault="00783BC2" w:rsidP="00391CCA">
      <w:pPr>
        <w:rPr>
          <w:rFonts w:ascii="Times New Roman" w:hAnsi="Times New Roman"/>
          <w:sz w:val="28"/>
          <w:szCs w:val="28"/>
        </w:rPr>
      </w:pPr>
      <w:r>
        <w:rPr>
          <w:rFonts w:ascii="Times New Roman" w:hAnsi="Times New Roman"/>
          <w:sz w:val="28"/>
          <w:szCs w:val="28"/>
        </w:rPr>
        <w:t>Сейчас прозвучит самый известный отрывок из оперы, который имеет очень простое название- «Мелодия» (запись в тетрадь)</w:t>
      </w:r>
    </w:p>
    <w:p w:rsidR="00783BC2" w:rsidRDefault="00783BC2" w:rsidP="00391CCA">
      <w:pPr>
        <w:rPr>
          <w:rFonts w:ascii="Times New Roman" w:hAnsi="Times New Roman"/>
          <w:sz w:val="28"/>
          <w:szCs w:val="28"/>
          <w:u w:val="single"/>
        </w:rPr>
      </w:pPr>
      <w:r w:rsidRPr="008B6AD5">
        <w:rPr>
          <w:rFonts w:ascii="Times New Roman" w:hAnsi="Times New Roman"/>
          <w:sz w:val="28"/>
          <w:szCs w:val="28"/>
          <w:u w:val="single"/>
        </w:rPr>
        <w:t>Прослушивание «Мелодии»</w:t>
      </w:r>
      <w:r>
        <w:rPr>
          <w:rFonts w:ascii="Times New Roman" w:hAnsi="Times New Roman"/>
          <w:sz w:val="28"/>
          <w:szCs w:val="28"/>
          <w:u w:val="single"/>
        </w:rPr>
        <w:t>.</w:t>
      </w:r>
    </w:p>
    <w:p w:rsidR="00783BC2" w:rsidRPr="005672DE" w:rsidRDefault="00783BC2" w:rsidP="00391CCA">
      <w:pPr>
        <w:rPr>
          <w:rFonts w:ascii="Times New Roman" w:hAnsi="Times New Roman"/>
          <w:sz w:val="28"/>
          <w:szCs w:val="28"/>
        </w:rPr>
      </w:pPr>
      <w:r w:rsidRPr="009232DC">
        <w:rPr>
          <w:rFonts w:ascii="Times New Roman" w:hAnsi="Times New Roman"/>
          <w:i/>
          <w:sz w:val="28"/>
          <w:szCs w:val="28"/>
        </w:rPr>
        <w:t>-Какими словами можно охарактеризовать эту музыку</w:t>
      </w:r>
      <w:r>
        <w:rPr>
          <w:rFonts w:ascii="Times New Roman" w:hAnsi="Times New Roman"/>
          <w:sz w:val="28"/>
          <w:szCs w:val="28"/>
        </w:rPr>
        <w:t xml:space="preserve">? </w:t>
      </w:r>
    </w:p>
    <w:p w:rsidR="00783BC2" w:rsidRDefault="00783BC2" w:rsidP="00391CCA">
      <w:pPr>
        <w:rPr>
          <w:rFonts w:ascii="Times New Roman" w:hAnsi="Times New Roman"/>
          <w:sz w:val="28"/>
          <w:szCs w:val="28"/>
        </w:rPr>
      </w:pPr>
      <w:r>
        <w:rPr>
          <w:rFonts w:ascii="Times New Roman" w:hAnsi="Times New Roman"/>
          <w:sz w:val="28"/>
          <w:szCs w:val="28"/>
        </w:rPr>
        <w:t>Чтобы подчеркнуть жалобный характер мелодии, композитор старается передать музыкой вздохи. В мелодии мы слышим взлёты и падения. Мы слышим интонации тоски и печали.</w:t>
      </w:r>
    </w:p>
    <w:p w:rsidR="00783BC2" w:rsidRPr="005672DE" w:rsidRDefault="00783BC2" w:rsidP="00391CCA">
      <w:pPr>
        <w:rPr>
          <w:rFonts w:ascii="Times New Roman" w:hAnsi="Times New Roman"/>
          <w:sz w:val="28"/>
          <w:szCs w:val="28"/>
        </w:rPr>
      </w:pPr>
      <w:r w:rsidRPr="009232DC">
        <w:rPr>
          <w:rFonts w:ascii="Times New Roman" w:hAnsi="Times New Roman"/>
          <w:i/>
          <w:sz w:val="28"/>
          <w:szCs w:val="28"/>
        </w:rPr>
        <w:t>-Какой инструмент исполняет лейтмотив «Мелодии»?</w:t>
      </w:r>
      <w:r>
        <w:rPr>
          <w:rFonts w:ascii="Times New Roman" w:hAnsi="Times New Roman"/>
          <w:sz w:val="28"/>
          <w:szCs w:val="28"/>
        </w:rPr>
        <w:t xml:space="preserve"> </w:t>
      </w:r>
    </w:p>
    <w:p w:rsidR="00783BC2" w:rsidRDefault="00783BC2" w:rsidP="00391CCA">
      <w:pPr>
        <w:rPr>
          <w:rFonts w:ascii="Times New Roman" w:hAnsi="Times New Roman"/>
          <w:sz w:val="28"/>
          <w:szCs w:val="28"/>
        </w:rPr>
      </w:pPr>
      <w:r>
        <w:rPr>
          <w:rFonts w:ascii="Times New Roman" w:hAnsi="Times New Roman"/>
          <w:sz w:val="28"/>
          <w:szCs w:val="28"/>
        </w:rPr>
        <w:t>Да, именно флейта, её высокий голос переносит нас в Элизиум- обитель безгрешных душ, где Орфей ищет свою умершую Эвридику. Высокий голос солирующей флейты «поёт» вдохновенную мелодию, которая стала бессмертной. Но флейта способна передавать не только грустный характер музыки.</w:t>
      </w:r>
    </w:p>
    <w:p w:rsidR="00783BC2" w:rsidRPr="005672DE" w:rsidRDefault="00783BC2" w:rsidP="00391CCA">
      <w:pPr>
        <w:rPr>
          <w:rFonts w:ascii="Times New Roman" w:hAnsi="Times New Roman"/>
          <w:sz w:val="28"/>
          <w:szCs w:val="28"/>
        </w:rPr>
      </w:pPr>
      <w:r w:rsidRPr="009232DC">
        <w:rPr>
          <w:rFonts w:ascii="Times New Roman" w:hAnsi="Times New Roman"/>
          <w:i/>
          <w:sz w:val="28"/>
          <w:szCs w:val="28"/>
        </w:rPr>
        <w:t>-Вспомните, в каком произведении флейта передаёт веселый, игривый характер?</w:t>
      </w:r>
      <w:r>
        <w:rPr>
          <w:rFonts w:ascii="Times New Roman" w:hAnsi="Times New Roman"/>
          <w:sz w:val="28"/>
          <w:szCs w:val="28"/>
        </w:rPr>
        <w:t xml:space="preserve"> </w:t>
      </w:r>
    </w:p>
    <w:p w:rsidR="00783BC2" w:rsidRDefault="00783BC2" w:rsidP="00391CCA">
      <w:pPr>
        <w:rPr>
          <w:rFonts w:ascii="Times New Roman" w:hAnsi="Times New Roman"/>
          <w:sz w:val="28"/>
          <w:szCs w:val="28"/>
        </w:rPr>
      </w:pPr>
      <w:r>
        <w:rPr>
          <w:rFonts w:ascii="Times New Roman" w:hAnsi="Times New Roman"/>
          <w:sz w:val="28"/>
          <w:szCs w:val="28"/>
        </w:rPr>
        <w:t>(дать детям возможность вспомнить эту пьесу, а потом послушать «Шутка» И.С. Баха)</w:t>
      </w:r>
    </w:p>
    <w:p w:rsidR="00783BC2" w:rsidRPr="009232DC" w:rsidRDefault="00783BC2" w:rsidP="00391CCA">
      <w:pPr>
        <w:rPr>
          <w:rFonts w:ascii="Times New Roman" w:hAnsi="Times New Roman"/>
          <w:i/>
          <w:sz w:val="28"/>
          <w:szCs w:val="28"/>
        </w:rPr>
      </w:pPr>
      <w:r w:rsidRPr="009232DC">
        <w:rPr>
          <w:rFonts w:ascii="Times New Roman" w:hAnsi="Times New Roman"/>
          <w:i/>
          <w:sz w:val="28"/>
          <w:szCs w:val="28"/>
        </w:rPr>
        <w:t>-Какими по отношению друг к другу являются лейтмотивы, которые исполняет флейта в «Мелодии» К.В. Глюка и в «Шутке» И.С. Баха?</w:t>
      </w:r>
    </w:p>
    <w:p w:rsidR="00783BC2" w:rsidRDefault="00783BC2" w:rsidP="00391CCA">
      <w:pPr>
        <w:rPr>
          <w:rFonts w:ascii="Times New Roman" w:hAnsi="Times New Roman"/>
          <w:sz w:val="28"/>
          <w:szCs w:val="28"/>
        </w:rPr>
      </w:pPr>
      <w:r>
        <w:rPr>
          <w:rFonts w:ascii="Times New Roman" w:hAnsi="Times New Roman"/>
          <w:sz w:val="28"/>
          <w:szCs w:val="28"/>
        </w:rPr>
        <w:t>Эти два совершенно разные по характеру муз. произведения мы можем  часто слышать в разных телевизионных передачах и по радио. Хоть написаны они почти 300 лет назад. Что сделало их бессмертными?</w:t>
      </w:r>
    </w:p>
    <w:p w:rsidR="00783BC2" w:rsidRDefault="00783BC2" w:rsidP="00391CCA">
      <w:pP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раздел.</w:t>
      </w:r>
    </w:p>
    <w:p w:rsidR="00783BC2" w:rsidRDefault="00783BC2" w:rsidP="00391CCA">
      <w:pPr>
        <w:rPr>
          <w:rFonts w:ascii="Times New Roman" w:hAnsi="Times New Roman"/>
          <w:sz w:val="28"/>
          <w:szCs w:val="28"/>
        </w:rPr>
      </w:pPr>
      <w:r>
        <w:rPr>
          <w:rFonts w:ascii="Times New Roman" w:hAnsi="Times New Roman"/>
          <w:sz w:val="28"/>
          <w:szCs w:val="28"/>
        </w:rPr>
        <w:t>Сегодняшний урок мы начали с музыки Георгия Васильевича Свиридова, который жил и творил в ХХ веке, а потом услышали музыку Иоганна Себастьяна Баха и Кристофа Виллибальда Глюка- композиторов совсем другой эпохи.</w:t>
      </w:r>
    </w:p>
    <w:p w:rsidR="00783BC2" w:rsidRPr="009232DC" w:rsidRDefault="00783BC2" w:rsidP="00391CCA">
      <w:pPr>
        <w:rPr>
          <w:rFonts w:ascii="Times New Roman" w:hAnsi="Times New Roman"/>
          <w:i/>
          <w:sz w:val="28"/>
          <w:szCs w:val="28"/>
        </w:rPr>
      </w:pPr>
      <w:r w:rsidRPr="009232DC">
        <w:rPr>
          <w:rFonts w:ascii="Times New Roman" w:hAnsi="Times New Roman"/>
          <w:i/>
          <w:sz w:val="28"/>
          <w:szCs w:val="28"/>
        </w:rPr>
        <w:t>- Чем похожа музыка этих композиторов?</w:t>
      </w:r>
    </w:p>
    <w:p w:rsidR="00783BC2" w:rsidRDefault="00783BC2" w:rsidP="00391CCA">
      <w:pPr>
        <w:rPr>
          <w:rFonts w:ascii="Times New Roman" w:hAnsi="Times New Roman"/>
          <w:sz w:val="28"/>
          <w:szCs w:val="28"/>
        </w:rPr>
      </w:pPr>
      <w:r w:rsidRPr="009232DC">
        <w:rPr>
          <w:rFonts w:ascii="Times New Roman" w:hAnsi="Times New Roman"/>
          <w:i/>
          <w:sz w:val="28"/>
          <w:szCs w:val="28"/>
        </w:rPr>
        <w:t>- А что её отличает ?</w:t>
      </w:r>
      <w:r>
        <w:rPr>
          <w:rFonts w:ascii="Times New Roman" w:hAnsi="Times New Roman"/>
          <w:sz w:val="28"/>
          <w:szCs w:val="28"/>
        </w:rPr>
        <w:t xml:space="preserve"> (попытки детей ответить на эти два вопроса) Чтобы разобраться в этом вопросе, давайте проведём такой эксперимент. Каждый из вас на листочке бумаге напишет слово, пусть этим словом будет слово «музыка». Теперь мы эти листочки в свободном порядке разместим на доске.</w:t>
      </w:r>
    </w:p>
    <w:p w:rsidR="00783BC2" w:rsidRPr="009232DC" w:rsidRDefault="00783BC2" w:rsidP="00391CCA">
      <w:pPr>
        <w:rPr>
          <w:rFonts w:ascii="Times New Roman" w:hAnsi="Times New Roman"/>
          <w:i/>
          <w:sz w:val="28"/>
          <w:szCs w:val="28"/>
        </w:rPr>
      </w:pPr>
      <w:r w:rsidRPr="009232DC">
        <w:rPr>
          <w:rFonts w:ascii="Times New Roman" w:hAnsi="Times New Roman"/>
          <w:i/>
          <w:sz w:val="28"/>
          <w:szCs w:val="28"/>
        </w:rPr>
        <w:t>- Кто хочет угадать, кому из ваших друзей принадлежит какой листочек?</w:t>
      </w:r>
    </w:p>
    <w:p w:rsidR="00783BC2" w:rsidRDefault="00783BC2" w:rsidP="00391CCA">
      <w:pPr>
        <w:rPr>
          <w:rFonts w:ascii="Times New Roman" w:hAnsi="Times New Roman"/>
          <w:sz w:val="28"/>
          <w:szCs w:val="28"/>
        </w:rPr>
      </w:pPr>
      <w:r>
        <w:rPr>
          <w:rFonts w:ascii="Times New Roman" w:hAnsi="Times New Roman"/>
          <w:sz w:val="28"/>
          <w:szCs w:val="28"/>
        </w:rPr>
        <w:t>У каждого из вас свой, присущий только вам почерк. А у композиторов имеется особый почерк- музыкальный, который формируется в течение всей жизни, отражая события, которые в ней происходят. Особый почерк композитора, по которому можно узнать его музыку, называется «стиль».</w:t>
      </w:r>
    </w:p>
    <w:p w:rsidR="00783BC2" w:rsidRDefault="00783BC2" w:rsidP="00391CCA">
      <w:pPr>
        <w:rPr>
          <w:rFonts w:ascii="Times New Roman" w:hAnsi="Times New Roman"/>
          <w:sz w:val="28"/>
          <w:szCs w:val="28"/>
        </w:rPr>
      </w:pPr>
      <w:r>
        <w:rPr>
          <w:rFonts w:ascii="Times New Roman" w:hAnsi="Times New Roman"/>
          <w:sz w:val="28"/>
          <w:szCs w:val="28"/>
        </w:rPr>
        <w:t>Стиль-музыкальный язык, индивидуальный почерк композитора, отличающий его от других. (запись определения в тетрадь)</w:t>
      </w:r>
    </w:p>
    <w:p w:rsidR="00783BC2" w:rsidRDefault="00783BC2" w:rsidP="00391CCA">
      <w:pPr>
        <w:rPr>
          <w:rFonts w:ascii="Times New Roman" w:hAnsi="Times New Roman"/>
          <w:sz w:val="28"/>
          <w:szCs w:val="28"/>
        </w:rPr>
      </w:pPr>
      <w:r>
        <w:rPr>
          <w:rFonts w:ascii="Times New Roman" w:hAnsi="Times New Roman"/>
          <w:sz w:val="28"/>
          <w:szCs w:val="28"/>
        </w:rPr>
        <w:t>К особенностям такого почерка относится построение мелодии, характерная гармония использования любимых инструментов. По таким признакам можно определять музыку какого композитора вы слышите. Чтобы по стилю узнать композитора, нужно много слушать его музыку, изучать его творчество. Ведь в нашей игре мы тоже смогли узнать почерк  своих друзей, потому что мы давно знакомы и хорошо знаем друг друга. Сейчас я исполню вам песню, а вы подумаете может ли она принадлежать кому то из композиторов, о ком шла речь на сегодняшнем уроке и почему</w:t>
      </w:r>
    </w:p>
    <w:p w:rsidR="00783BC2" w:rsidRDefault="00783BC2" w:rsidP="00391CCA">
      <w:pPr>
        <w:rPr>
          <w:rFonts w:ascii="Times New Roman" w:hAnsi="Times New Roman"/>
          <w:sz w:val="28"/>
          <w:szCs w:val="28"/>
        </w:rPr>
      </w:pPr>
      <w:r>
        <w:rPr>
          <w:rFonts w:ascii="Times New Roman" w:hAnsi="Times New Roman"/>
          <w:sz w:val="28"/>
          <w:szCs w:val="28"/>
        </w:rPr>
        <w:t xml:space="preserve">И.С. Бах «Жизнь моя полна тобою». Для музыки И.С. Баха  характерна простая лаконичная мелодия, строгая и правильная гармония. </w:t>
      </w:r>
    </w:p>
    <w:p w:rsidR="00783BC2" w:rsidRDefault="00783BC2" w:rsidP="00391CCA">
      <w:pPr>
        <w:rPr>
          <w:rFonts w:ascii="Times New Roman" w:hAnsi="Times New Roman"/>
          <w:sz w:val="28"/>
          <w:szCs w:val="28"/>
        </w:rPr>
      </w:pPr>
      <w:r>
        <w:rPr>
          <w:rFonts w:ascii="Times New Roman" w:hAnsi="Times New Roman"/>
          <w:sz w:val="28"/>
          <w:szCs w:val="28"/>
        </w:rPr>
        <w:t>Разучивание мелодии и текста песни. Работа над интонацией, фразировкой, выразительным исполнением песни, опираясь на стилистические особенности музыки Баха и содержание музыкального произведения</w:t>
      </w:r>
    </w:p>
    <w:p w:rsidR="00783BC2" w:rsidRDefault="00783BC2" w:rsidP="00391CCA">
      <w:pP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xml:space="preserve"> раздел.</w:t>
      </w:r>
    </w:p>
    <w:p w:rsidR="00783BC2" w:rsidRPr="009232DC" w:rsidRDefault="00783BC2" w:rsidP="00391CCA">
      <w:pPr>
        <w:rPr>
          <w:rFonts w:ascii="Times New Roman" w:hAnsi="Times New Roman"/>
          <w:i/>
          <w:sz w:val="28"/>
          <w:szCs w:val="28"/>
        </w:rPr>
      </w:pPr>
      <w:r w:rsidRPr="009232DC">
        <w:rPr>
          <w:rFonts w:ascii="Times New Roman" w:hAnsi="Times New Roman"/>
          <w:i/>
          <w:sz w:val="28"/>
          <w:szCs w:val="28"/>
        </w:rPr>
        <w:t>- Ребята, давайте вспомним, какую музыку мы слышали сегодня на уроке?</w:t>
      </w:r>
    </w:p>
    <w:p w:rsidR="00783BC2" w:rsidRPr="009232DC" w:rsidRDefault="00783BC2" w:rsidP="00391CCA">
      <w:pPr>
        <w:rPr>
          <w:rFonts w:ascii="Times New Roman" w:hAnsi="Times New Roman"/>
          <w:i/>
          <w:sz w:val="28"/>
          <w:szCs w:val="28"/>
        </w:rPr>
      </w:pPr>
      <w:r w:rsidRPr="009232DC">
        <w:rPr>
          <w:rFonts w:ascii="Times New Roman" w:hAnsi="Times New Roman"/>
          <w:i/>
          <w:sz w:val="28"/>
          <w:szCs w:val="28"/>
        </w:rPr>
        <w:t xml:space="preserve">- О чём нам «рассказала» пьеса метель Г.В. Свиридова? </w:t>
      </w:r>
    </w:p>
    <w:p w:rsidR="00783BC2" w:rsidRDefault="00783BC2" w:rsidP="00391CCA">
      <w:pPr>
        <w:rPr>
          <w:rFonts w:ascii="Times New Roman" w:hAnsi="Times New Roman"/>
          <w:sz w:val="28"/>
          <w:szCs w:val="28"/>
        </w:rPr>
      </w:pPr>
      <w:r>
        <w:rPr>
          <w:rFonts w:ascii="Times New Roman" w:hAnsi="Times New Roman"/>
          <w:sz w:val="28"/>
          <w:szCs w:val="28"/>
        </w:rPr>
        <w:t>Да, в повести А.С. Пушкина «Метель», вы ведь помните, что композитор создал свою музыку для одной сюиты, которая называется «Музыкальные иллюстрации к повести А.С. Пушкина «Метель», рассказывается о любви девушки Маши и бедного военного по имени Владимир. К сожалению, родители Маши были против того, чтобы они поженились, а потом Владимир ушёл на войну и погиб.</w:t>
      </w:r>
    </w:p>
    <w:p w:rsidR="00783BC2" w:rsidRPr="009232DC" w:rsidRDefault="00783BC2" w:rsidP="00391CCA">
      <w:pPr>
        <w:rPr>
          <w:rFonts w:ascii="Times New Roman" w:hAnsi="Times New Roman"/>
          <w:i/>
          <w:sz w:val="28"/>
          <w:szCs w:val="28"/>
        </w:rPr>
      </w:pPr>
      <w:r w:rsidRPr="009232DC">
        <w:rPr>
          <w:rFonts w:ascii="Times New Roman" w:hAnsi="Times New Roman"/>
          <w:i/>
          <w:sz w:val="28"/>
          <w:szCs w:val="28"/>
        </w:rPr>
        <w:t>- Где по сюжету оперы звучит «Мелодия» К.В. Глюка? Какие чувства герой оперы испытывает в этот момент?</w:t>
      </w:r>
    </w:p>
    <w:p w:rsidR="00783BC2" w:rsidRDefault="00783BC2" w:rsidP="00391CCA">
      <w:pPr>
        <w:rPr>
          <w:rFonts w:ascii="Times New Roman" w:hAnsi="Times New Roman"/>
          <w:sz w:val="28"/>
          <w:szCs w:val="28"/>
        </w:rPr>
      </w:pPr>
      <w:r>
        <w:rPr>
          <w:rFonts w:ascii="Times New Roman" w:hAnsi="Times New Roman"/>
          <w:sz w:val="28"/>
          <w:szCs w:val="28"/>
        </w:rPr>
        <w:t>Да, и К.В. Глюк «рассказал» нам о тех переживаниях, которые испытывает любящий человек, если теряет свою любовь. Это вечные сюжеты, как и музыка, которая побуждает нас задуматься о том, что такое добро и зло, любовь и ненависть, жизнь и смерть. ( Короткий разговор о вечных сюжетах и темах, опираясь на вопросы детей)</w:t>
      </w:r>
    </w:p>
    <w:p w:rsidR="00783BC2" w:rsidRDefault="00783BC2" w:rsidP="00391CCA">
      <w:pP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xml:space="preserve"> раздел.</w:t>
      </w:r>
    </w:p>
    <w:p w:rsidR="00783BC2" w:rsidRDefault="00783BC2" w:rsidP="00391CCA">
      <w:pPr>
        <w:rPr>
          <w:rFonts w:ascii="Times New Roman" w:hAnsi="Times New Roman"/>
          <w:sz w:val="28"/>
          <w:szCs w:val="28"/>
        </w:rPr>
      </w:pPr>
      <w:r>
        <w:rPr>
          <w:rFonts w:ascii="Times New Roman" w:hAnsi="Times New Roman"/>
          <w:sz w:val="28"/>
          <w:szCs w:val="28"/>
        </w:rPr>
        <w:t>Ребята, сегодня мы с вами  чуть ближе познакомились с творчеством гениальных композиторов. Давайте ещё раз вспомним их имена.</w:t>
      </w:r>
    </w:p>
    <w:p w:rsidR="00783BC2" w:rsidRPr="000F3989" w:rsidRDefault="00783BC2" w:rsidP="00391CCA">
      <w:pPr>
        <w:rPr>
          <w:rFonts w:ascii="Times New Roman" w:hAnsi="Times New Roman"/>
          <w:sz w:val="28"/>
          <w:szCs w:val="28"/>
        </w:rPr>
      </w:pPr>
      <w:r>
        <w:rPr>
          <w:rFonts w:ascii="Times New Roman" w:hAnsi="Times New Roman"/>
          <w:sz w:val="28"/>
          <w:szCs w:val="28"/>
        </w:rPr>
        <w:t>На следующем уроке нас ждёт встреча с композитором, чей музыкальный почерк- стиль очень оригинален и необычен. Вы слышали такое слово «джаз»? Вот об этом мы и поговорим на следующем уроке. Звучит «к</w:t>
      </w:r>
      <w:bookmarkStart w:id="0" w:name="_GoBack"/>
      <w:bookmarkEnd w:id="0"/>
      <w:r>
        <w:rPr>
          <w:rFonts w:ascii="Times New Roman" w:hAnsi="Times New Roman"/>
          <w:sz w:val="28"/>
          <w:szCs w:val="28"/>
        </w:rPr>
        <w:t>олыбельная Клары» из оперы «Порги и Бес» Д. Гершвина.</w:t>
      </w:r>
    </w:p>
    <w:sectPr w:rsidR="00783BC2" w:rsidRPr="000F3989" w:rsidSect="00DA26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202"/>
    <w:rsid w:val="000601D6"/>
    <w:rsid w:val="000F3989"/>
    <w:rsid w:val="001506A0"/>
    <w:rsid w:val="001C7405"/>
    <w:rsid w:val="0022644B"/>
    <w:rsid w:val="00383C0A"/>
    <w:rsid w:val="0038458F"/>
    <w:rsid w:val="00391CCA"/>
    <w:rsid w:val="003B5BAE"/>
    <w:rsid w:val="003D449D"/>
    <w:rsid w:val="005261C0"/>
    <w:rsid w:val="005672DE"/>
    <w:rsid w:val="00571FE5"/>
    <w:rsid w:val="005775FA"/>
    <w:rsid w:val="006465D6"/>
    <w:rsid w:val="006C1715"/>
    <w:rsid w:val="006C7CD5"/>
    <w:rsid w:val="00722449"/>
    <w:rsid w:val="00761559"/>
    <w:rsid w:val="007826D0"/>
    <w:rsid w:val="00783BC2"/>
    <w:rsid w:val="007B72F1"/>
    <w:rsid w:val="0083073A"/>
    <w:rsid w:val="008B6AD5"/>
    <w:rsid w:val="008B7BDD"/>
    <w:rsid w:val="00914F1C"/>
    <w:rsid w:val="009232DC"/>
    <w:rsid w:val="009B5E74"/>
    <w:rsid w:val="00A07BD5"/>
    <w:rsid w:val="00AB70CB"/>
    <w:rsid w:val="00B22D89"/>
    <w:rsid w:val="00B242B1"/>
    <w:rsid w:val="00CC6B19"/>
    <w:rsid w:val="00CD4C08"/>
    <w:rsid w:val="00D12CF2"/>
    <w:rsid w:val="00D77249"/>
    <w:rsid w:val="00DA26EC"/>
    <w:rsid w:val="00E15B02"/>
    <w:rsid w:val="00E46A66"/>
    <w:rsid w:val="00F11FD1"/>
    <w:rsid w:val="00FB52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1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1F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2689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1245</Words>
  <Characters>7098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АОНО Лицей «ЭКУС»</dc:title>
  <dc:subject/>
  <dc:creator>User</dc:creator>
  <cp:keywords/>
  <dc:description/>
  <cp:lastModifiedBy>electro-el@mail.ru</cp:lastModifiedBy>
  <cp:revision>2</cp:revision>
  <dcterms:created xsi:type="dcterms:W3CDTF">2017-01-30T16:07:00Z</dcterms:created>
  <dcterms:modified xsi:type="dcterms:W3CDTF">2017-01-30T16:07:00Z</dcterms:modified>
</cp:coreProperties>
</file>